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94D7" w14:textId="77777777" w:rsidR="007D528D" w:rsidRDefault="00856064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C5781" wp14:editId="42EE93B3">
                <wp:simplePos x="0" y="0"/>
                <wp:positionH relativeFrom="margin">
                  <wp:posOffset>6985</wp:posOffset>
                </wp:positionH>
                <wp:positionV relativeFrom="paragraph">
                  <wp:posOffset>-183515</wp:posOffset>
                </wp:positionV>
                <wp:extent cx="6050280" cy="1036320"/>
                <wp:effectExtent l="0" t="0" r="26670" b="1143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0363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3F171" w14:textId="77777777" w:rsidR="004C1305" w:rsidRDefault="00C65930" w:rsidP="00856064">
                            <w:pPr>
                              <w:jc w:val="center"/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36"/>
                              </w:rPr>
                              <w:t>DOTAZNÍK</w:t>
                            </w:r>
                            <w:r w:rsidR="004C1305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  <w:p w14:paraId="2EF812EE" w14:textId="60275A66" w:rsidR="00856064" w:rsidRPr="00856064" w:rsidRDefault="00C65930" w:rsidP="00856064">
                            <w:pPr>
                              <w:jc w:val="center"/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36"/>
                              </w:rPr>
                              <w:t>NÁHRADA ŠKODY DOPRAVNEJ NEHODY</w:t>
                            </w:r>
                            <w:r w:rsidR="00856064"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C5781" id="Zaoblený obdélník 3" o:spid="_x0000_s1026" style="position:absolute;left:0;text-align:left;margin-left:.55pt;margin-top:-14.45pt;width:476.4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" fillcolor="white [3201]" strokecolor="#00587e" strokeweight="1pt">
                <v:stroke joinstyle="miter"/>
                <v:textbox>
                  <w:txbxContent>
                    <w:p w14:paraId="60C3F171" w14:textId="77777777" w:rsidR="004C1305" w:rsidRDefault="00C65930" w:rsidP="00856064">
                      <w:pPr>
                        <w:jc w:val="center"/>
                        <w:rPr>
                          <w:b/>
                          <w:color w:val="00587E"/>
                          <w:sz w:val="36"/>
                        </w:rPr>
                      </w:pPr>
                      <w:r w:rsidRPr="00C65930">
                        <w:rPr>
                          <w:b/>
                          <w:color w:val="00587E"/>
                          <w:sz w:val="36"/>
                        </w:rPr>
                        <w:t>DOTAZNÍK</w:t>
                      </w:r>
                      <w:r w:rsidR="004C1305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  <w:p w14:paraId="2EF812EE" w14:textId="60275A66" w:rsidR="00856064" w:rsidRPr="00856064" w:rsidRDefault="00C65930" w:rsidP="00856064">
                      <w:pPr>
                        <w:jc w:val="center"/>
                        <w:rPr>
                          <w:b/>
                          <w:color w:val="00587E"/>
                          <w:sz w:val="36"/>
                        </w:rPr>
                      </w:pPr>
                      <w:r w:rsidRPr="00C65930">
                        <w:rPr>
                          <w:b/>
                          <w:color w:val="00587E"/>
                          <w:sz w:val="36"/>
                        </w:rPr>
                        <w:t>NÁHRADA ŠKODY DOPRAVNEJ NEHODY</w:t>
                      </w:r>
                      <w:r w:rsidR="00856064"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 </w:t>
      </w:r>
    </w:p>
    <w:p w14:paraId="590DB9C5" w14:textId="77777777" w:rsidR="00505F20" w:rsidRDefault="00505F20" w:rsidP="00EF3C0C">
      <w:pPr>
        <w:pStyle w:val="Text"/>
      </w:pPr>
    </w:p>
    <w:p w14:paraId="7E9CA735" w14:textId="77777777" w:rsidR="00DD5FD6" w:rsidRDefault="00DD5FD6" w:rsidP="00EF3C0C">
      <w:pPr>
        <w:pStyle w:val="Text"/>
      </w:pPr>
    </w:p>
    <w:p w14:paraId="5AC7AAFE" w14:textId="77777777" w:rsidR="00DD5FD6" w:rsidRDefault="00922CB1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439A6" wp14:editId="1524736B">
                <wp:simplePos x="0" y="0"/>
                <wp:positionH relativeFrom="margin">
                  <wp:align>left</wp:align>
                </wp:positionH>
                <wp:positionV relativeFrom="paragraph">
                  <wp:posOffset>72213</wp:posOffset>
                </wp:positionV>
                <wp:extent cx="5911215" cy="1679220"/>
                <wp:effectExtent l="0" t="0" r="0" b="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1679220"/>
                        </a:xfrm>
                        <a:prstGeom prst="roundRect">
                          <a:avLst/>
                        </a:prstGeom>
                        <a:solidFill>
                          <a:srgbClr val="D7D7D7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8F64D" w14:textId="77777777" w:rsidR="00C65930" w:rsidRDefault="00C65930" w:rsidP="00C65930">
                            <w:r>
                              <w:t xml:space="preserve">Vážená </w:t>
                            </w:r>
                            <w:proofErr w:type="spellStart"/>
                            <w:r>
                              <w:t>pani</w:t>
                            </w:r>
                            <w:proofErr w:type="spellEnd"/>
                            <w:r>
                              <w:t>, vážený pán</w:t>
                            </w:r>
                          </w:p>
                          <w:p w14:paraId="440DBC6B" w14:textId="5CF2B453" w:rsidR="00922CB1" w:rsidRDefault="00C65930" w:rsidP="00C65930">
                            <w:proofErr w:type="spellStart"/>
                            <w:r>
                              <w:t>dovoľujem</w:t>
                            </w:r>
                            <w:proofErr w:type="spellEnd"/>
                            <w:r>
                              <w:t xml:space="preserve"> si Vám </w:t>
                            </w:r>
                            <w:proofErr w:type="spellStart"/>
                            <w:r>
                              <w:t>predložiť</w:t>
                            </w:r>
                            <w:proofErr w:type="spellEnd"/>
                            <w:r>
                              <w:t xml:space="preserve"> na </w:t>
                            </w:r>
                            <w:proofErr w:type="spellStart"/>
                            <w:r>
                              <w:t>vyplnenie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nasledujúci</w:t>
                            </w:r>
                            <w:proofErr w:type="spellEnd"/>
                            <w:r>
                              <w:t xml:space="preserve"> dotazník </w:t>
                            </w:r>
                            <w:proofErr w:type="spellStart"/>
                            <w:r>
                              <w:t>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3F2737">
                              <w:t>V</w:t>
                            </w:r>
                            <w:r>
                              <w:t>ašej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dopravnej</w:t>
                            </w:r>
                            <w:proofErr w:type="spellEnd"/>
                            <w:r>
                              <w:t xml:space="preserve"> nehody. Dotazník </w:t>
                            </w:r>
                            <w:proofErr w:type="spellStart"/>
                            <w:r>
                              <w:t>slúži</w:t>
                            </w:r>
                            <w:proofErr w:type="spellEnd"/>
                            <w:r>
                              <w:t xml:space="preserve"> na </w:t>
                            </w:r>
                            <w:proofErr w:type="spellStart"/>
                            <w:r>
                              <w:t>zodpovedanie</w:t>
                            </w:r>
                            <w:proofErr w:type="spellEnd"/>
                            <w:r>
                              <w:t xml:space="preserve"> základných </w:t>
                            </w:r>
                            <w:proofErr w:type="spellStart"/>
                            <w:r>
                              <w:t>údajov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spôsobenej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škode</w:t>
                            </w:r>
                            <w:proofErr w:type="spellEnd"/>
                            <w:r>
                              <w:t xml:space="preserve"> tak, aby </w:t>
                            </w:r>
                            <w:proofErr w:type="spellStart"/>
                            <w:r>
                              <w:t>sme</w:t>
                            </w:r>
                            <w:proofErr w:type="spellEnd"/>
                            <w:r>
                              <w:t xml:space="preserve"> Vám mohli </w:t>
                            </w:r>
                            <w:proofErr w:type="spellStart"/>
                            <w:r>
                              <w:t>ponúknuť</w:t>
                            </w:r>
                            <w:proofErr w:type="spellEnd"/>
                            <w:r>
                              <w:t xml:space="preserve"> naše </w:t>
                            </w:r>
                            <w:proofErr w:type="spellStart"/>
                            <w:r>
                              <w:t>právne</w:t>
                            </w:r>
                            <w:proofErr w:type="spellEnd"/>
                            <w:r>
                              <w:t xml:space="preserve"> služby na </w:t>
                            </w:r>
                            <w:proofErr w:type="spellStart"/>
                            <w:r>
                              <w:t>čo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najvyššej</w:t>
                            </w:r>
                            <w:proofErr w:type="spellEnd"/>
                            <w:r>
                              <w:t xml:space="preserve"> úrovni. Zároveň Vás chceme </w:t>
                            </w:r>
                            <w:proofErr w:type="spellStart"/>
                            <w:r>
                              <w:t>uistiť</w:t>
                            </w:r>
                            <w:proofErr w:type="spellEnd"/>
                            <w:r>
                              <w:t xml:space="preserve">, že o </w:t>
                            </w:r>
                            <w:proofErr w:type="spellStart"/>
                            <w:r>
                              <w:t>všetkých</w:t>
                            </w:r>
                            <w:proofErr w:type="spellEnd"/>
                            <w:r>
                              <w:t xml:space="preserve"> takto poskytnutých </w:t>
                            </w:r>
                            <w:proofErr w:type="spellStart"/>
                            <w:r>
                              <w:t>údajoch</w:t>
                            </w:r>
                            <w:proofErr w:type="spellEnd"/>
                            <w:r>
                              <w:t xml:space="preserve"> budeme </w:t>
                            </w:r>
                            <w:proofErr w:type="spellStart"/>
                            <w:r>
                              <w:t>zachovávať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mlčanlivosť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nesprístupníme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3F2737"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iným</w:t>
                            </w:r>
                            <w:proofErr w:type="spellEnd"/>
                            <w:r>
                              <w:t xml:space="preserve"> osobám.</w:t>
                            </w:r>
                          </w:p>
                          <w:p w14:paraId="5E02238B" w14:textId="77777777" w:rsidR="00265D70" w:rsidRPr="00856064" w:rsidRDefault="00265D70" w:rsidP="00265D70">
                            <w:pPr>
                              <w:jc w:val="center"/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439A6" id="Zaoblený obdélník 11" o:spid="_x0000_s1027" style="position:absolute;left:0;text-align:left;margin-left:0;margin-top:5.7pt;width:465.45pt;height:132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" fillcolor="#d7d7d7" stroked="f" strokeweight="1.5pt">
                <v:stroke joinstyle="miter"/>
                <v:textbox>
                  <w:txbxContent>
                    <w:p w14:paraId="22F8F64D" w14:textId="77777777" w:rsidR="00C65930" w:rsidRDefault="00C65930" w:rsidP="00C65930">
                      <w:r>
                        <w:t xml:space="preserve">Vážená </w:t>
                      </w:r>
                      <w:proofErr w:type="spellStart"/>
                      <w:r>
                        <w:t>pani</w:t>
                      </w:r>
                      <w:proofErr w:type="spellEnd"/>
                      <w:r>
                        <w:t>, vážený pán</w:t>
                      </w:r>
                    </w:p>
                    <w:p w14:paraId="440DBC6B" w14:textId="5CF2B453" w:rsidR="00922CB1" w:rsidRDefault="00C65930" w:rsidP="00C65930">
                      <w:proofErr w:type="spellStart"/>
                      <w:r>
                        <w:t>dovoľujem</w:t>
                      </w:r>
                      <w:proofErr w:type="spellEnd"/>
                      <w:r>
                        <w:t xml:space="preserve"> si Vám </w:t>
                      </w:r>
                      <w:proofErr w:type="spellStart"/>
                      <w:r>
                        <w:t>predložiť</w:t>
                      </w:r>
                      <w:proofErr w:type="spellEnd"/>
                      <w:r>
                        <w:t xml:space="preserve"> na </w:t>
                      </w:r>
                      <w:proofErr w:type="spellStart"/>
                      <w:r>
                        <w:t>vyplnenie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nasledujúci</w:t>
                      </w:r>
                      <w:proofErr w:type="spellEnd"/>
                      <w:r>
                        <w:t xml:space="preserve"> dotazník </w:t>
                      </w:r>
                      <w:proofErr w:type="spellStart"/>
                      <w:r>
                        <w:t>vo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3F2737">
                        <w:t>V</w:t>
                      </w:r>
                      <w:r>
                        <w:t>ašej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dopravnej</w:t>
                      </w:r>
                      <w:proofErr w:type="spellEnd"/>
                      <w:r>
                        <w:t xml:space="preserve"> nehody. Dotazník </w:t>
                      </w:r>
                      <w:proofErr w:type="spellStart"/>
                      <w:r>
                        <w:t>slúži</w:t>
                      </w:r>
                      <w:proofErr w:type="spellEnd"/>
                      <w:r>
                        <w:t xml:space="preserve"> na </w:t>
                      </w:r>
                      <w:proofErr w:type="spellStart"/>
                      <w:r>
                        <w:t>zodpovedanie</w:t>
                      </w:r>
                      <w:proofErr w:type="spellEnd"/>
                      <w:r>
                        <w:t xml:space="preserve"> základných </w:t>
                      </w:r>
                      <w:proofErr w:type="spellStart"/>
                      <w:r>
                        <w:t>údajov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spôsobenej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škode</w:t>
                      </w:r>
                      <w:proofErr w:type="spellEnd"/>
                      <w:r>
                        <w:t xml:space="preserve"> tak, aby </w:t>
                      </w:r>
                      <w:proofErr w:type="spellStart"/>
                      <w:r>
                        <w:t>sme</w:t>
                      </w:r>
                      <w:proofErr w:type="spellEnd"/>
                      <w:r>
                        <w:t xml:space="preserve"> Vám mohli </w:t>
                      </w:r>
                      <w:proofErr w:type="spellStart"/>
                      <w:r>
                        <w:t>ponúknuť</w:t>
                      </w:r>
                      <w:proofErr w:type="spellEnd"/>
                      <w:r>
                        <w:t xml:space="preserve"> naše </w:t>
                      </w:r>
                      <w:proofErr w:type="spellStart"/>
                      <w:r>
                        <w:t>právne</w:t>
                      </w:r>
                      <w:proofErr w:type="spellEnd"/>
                      <w:r>
                        <w:t xml:space="preserve"> služby na </w:t>
                      </w:r>
                      <w:proofErr w:type="spellStart"/>
                      <w:r>
                        <w:t>čo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najvyššej</w:t>
                      </w:r>
                      <w:proofErr w:type="spellEnd"/>
                      <w:r>
                        <w:t xml:space="preserve"> úrovni. Zároveň Vás chceme </w:t>
                      </w:r>
                      <w:proofErr w:type="spellStart"/>
                      <w:r>
                        <w:t>uistiť</w:t>
                      </w:r>
                      <w:proofErr w:type="spellEnd"/>
                      <w:r>
                        <w:t xml:space="preserve">, že o </w:t>
                      </w:r>
                      <w:proofErr w:type="spellStart"/>
                      <w:r>
                        <w:t>všetkých</w:t>
                      </w:r>
                      <w:proofErr w:type="spellEnd"/>
                      <w:r>
                        <w:t xml:space="preserve"> takto poskytnutých </w:t>
                      </w:r>
                      <w:proofErr w:type="spellStart"/>
                      <w:r>
                        <w:t>údajoch</w:t>
                      </w:r>
                      <w:proofErr w:type="spellEnd"/>
                      <w:r>
                        <w:t xml:space="preserve"> budeme </w:t>
                      </w:r>
                      <w:proofErr w:type="spellStart"/>
                      <w:r>
                        <w:t>zachovávať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mlčanlivosť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nesprístupníme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3F2737"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iným</w:t>
                      </w:r>
                      <w:proofErr w:type="spellEnd"/>
                      <w:r>
                        <w:t xml:space="preserve"> osobám.</w:t>
                      </w:r>
                    </w:p>
                    <w:p w14:paraId="5E02238B" w14:textId="77777777" w:rsidR="00265D70" w:rsidRPr="00856064" w:rsidRDefault="00265D70" w:rsidP="00265D70">
                      <w:pPr>
                        <w:jc w:val="center"/>
                        <w:rPr>
                          <w:b/>
                          <w:color w:val="00587E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F7AD2A" w14:textId="77777777" w:rsidR="00265D70" w:rsidRDefault="00265D70" w:rsidP="00EF3C0C">
      <w:pPr>
        <w:pStyle w:val="Text"/>
      </w:pPr>
    </w:p>
    <w:p w14:paraId="10BAE466" w14:textId="77777777" w:rsidR="00265D70" w:rsidRDefault="00265D70" w:rsidP="00EF3C0C">
      <w:pPr>
        <w:pStyle w:val="Text"/>
      </w:pPr>
    </w:p>
    <w:p w14:paraId="6CD8E31C" w14:textId="77777777" w:rsidR="00265D70" w:rsidRDefault="00265D70" w:rsidP="00EF3C0C">
      <w:pPr>
        <w:pStyle w:val="Text"/>
      </w:pPr>
    </w:p>
    <w:p w14:paraId="578DA301" w14:textId="77777777" w:rsidR="00265D70" w:rsidRDefault="00265D70" w:rsidP="00EF3C0C">
      <w:pPr>
        <w:pStyle w:val="Text"/>
      </w:pPr>
    </w:p>
    <w:p w14:paraId="6FB344B0" w14:textId="77777777" w:rsidR="00265D70" w:rsidRDefault="00265D70" w:rsidP="00EF3C0C">
      <w:pPr>
        <w:pStyle w:val="Text"/>
      </w:pPr>
    </w:p>
    <w:p w14:paraId="4B5F0049" w14:textId="77777777" w:rsidR="0019733A" w:rsidRDefault="0019733A" w:rsidP="00EF3C0C">
      <w:pPr>
        <w:pStyle w:val="Text"/>
      </w:pPr>
    </w:p>
    <w:p w14:paraId="169ABD2D" w14:textId="77777777" w:rsidR="00856064" w:rsidRDefault="00265D70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C88BE" wp14:editId="08C6B5B2">
                <wp:simplePos x="0" y="0"/>
                <wp:positionH relativeFrom="margin">
                  <wp:posOffset>3040911</wp:posOffset>
                </wp:positionH>
                <wp:positionV relativeFrom="paragraph">
                  <wp:posOffset>259006</wp:posOffset>
                </wp:positionV>
                <wp:extent cx="2912745" cy="499730"/>
                <wp:effectExtent l="0" t="0" r="20955" b="1524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5F60F" w14:textId="77777777" w:rsidR="00265D70" w:rsidRDefault="00265D70" w:rsidP="00265D70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Adresa:</w:t>
                            </w:r>
                            <w:r w:rsidRPr="00856064">
                              <w:t xml:space="preserve"> </w:t>
                            </w:r>
                          </w:p>
                          <w:p w14:paraId="7D4DA6F0" w14:textId="77777777"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270A5161" w14:textId="77777777"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C88BE" id="Zaoblený obdélník 7" o:spid="_x0000_s1028" style="position:absolute;left:0;text-align:left;margin-left:239.45pt;margin-top:20.4pt;width:229.35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" fillcolor="white [3201]" strokecolor="#00587e" strokeweight="1pt">
                <v:stroke joinstyle="miter"/>
                <v:textbox>
                  <w:txbxContent>
                    <w:p w14:paraId="7AD5F60F" w14:textId="77777777" w:rsidR="00265D70" w:rsidRDefault="00265D70" w:rsidP="00265D70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Adresa:</w:t>
                      </w:r>
                      <w:r w:rsidRPr="00856064">
                        <w:t xml:space="preserve"> </w:t>
                      </w:r>
                    </w:p>
                    <w:p w14:paraId="7D4DA6F0" w14:textId="77777777"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270A5161" w14:textId="77777777"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0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52AE1" wp14:editId="74BAE2EF">
                <wp:simplePos x="0" y="0"/>
                <wp:positionH relativeFrom="margin">
                  <wp:align>left</wp:align>
                </wp:positionH>
                <wp:positionV relativeFrom="paragraph">
                  <wp:posOffset>277865</wp:posOffset>
                </wp:positionV>
                <wp:extent cx="2913321" cy="499730"/>
                <wp:effectExtent l="0" t="0" r="20955" b="1524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0EAC4" w14:textId="2B09DAA6" w:rsidR="00856064" w:rsidRDefault="00C65930" w:rsidP="00856064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Meno</w:t>
                            </w:r>
                            <w:proofErr w:type="spellEnd"/>
                            <w:r w:rsidR="00856064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:   </w:t>
                            </w:r>
                            <w:r w:rsidR="00856064" w:rsidRPr="00856064">
                              <w:t xml:space="preserve"> </w:t>
                            </w:r>
                            <w:sdt>
                              <w:sdtPr>
                                <w:id w:val="-594398703"/>
                                <w:lock w:val="sdtLocked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="00781E14">
                                  <w:t xml:space="preserve">     </w:t>
                                </w:r>
                              </w:sdtContent>
                            </w:sdt>
                          </w:p>
                          <w:p w14:paraId="7EFB40E2" w14:textId="77777777" w:rsidR="00856064" w:rsidRDefault="00856064" w:rsidP="00856064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7F51C96" w14:textId="77777777" w:rsidR="00856064" w:rsidRPr="00856064" w:rsidRDefault="00856064" w:rsidP="00856064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52AE1" id="Zaoblený obdélník 5" o:spid="_x0000_s1029" style="position:absolute;left:0;text-align:left;margin-left:0;margin-top:21.9pt;width:229.4pt;height:39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" fillcolor="white [3201]" strokecolor="#00587e" strokeweight="1pt">
                <v:stroke joinstyle="miter"/>
                <v:textbox>
                  <w:txbxContent>
                    <w:p w14:paraId="37C0EAC4" w14:textId="2B09DAA6" w:rsidR="00856064" w:rsidRDefault="00C65930" w:rsidP="00856064">
                      <w:pPr>
                        <w:pStyle w:val="Text"/>
                      </w:pPr>
                      <w:proofErr w:type="spellStart"/>
                      <w:r>
                        <w:rPr>
                          <w:b/>
                          <w:color w:val="00587E"/>
                          <w:szCs w:val="20"/>
                        </w:rPr>
                        <w:t>Meno</w:t>
                      </w:r>
                      <w:proofErr w:type="spellEnd"/>
                      <w:r w:rsidR="00856064">
                        <w:rPr>
                          <w:b/>
                          <w:color w:val="00587E"/>
                          <w:szCs w:val="20"/>
                        </w:rPr>
                        <w:t xml:space="preserve">:   </w:t>
                      </w:r>
                      <w:r w:rsidR="00856064" w:rsidRPr="00856064">
                        <w:t xml:space="preserve"> </w:t>
                      </w:r>
                      <w:sdt>
                        <w:sdtPr>
                          <w:id w:val="-594398703"/>
                          <w:lock w:val="sdtLocked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="00781E14">
                            <w:t xml:space="preserve">     </w:t>
                          </w:r>
                        </w:sdtContent>
                      </w:sdt>
                    </w:p>
                    <w:p w14:paraId="7EFB40E2" w14:textId="77777777" w:rsidR="00856064" w:rsidRDefault="00856064" w:rsidP="00856064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7F51C96" w14:textId="77777777" w:rsidR="00856064" w:rsidRPr="00856064" w:rsidRDefault="00856064" w:rsidP="00856064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5813DB" w14:textId="77777777" w:rsidR="00DD5FD6" w:rsidRDefault="00DD5FD6" w:rsidP="00EF3C0C">
      <w:pPr>
        <w:pStyle w:val="Text"/>
      </w:pPr>
    </w:p>
    <w:p w14:paraId="52FE8E5A" w14:textId="77777777" w:rsidR="00DD5FD6" w:rsidRDefault="00DD5FD6" w:rsidP="00EF3C0C">
      <w:pPr>
        <w:pStyle w:val="Text"/>
      </w:pPr>
    </w:p>
    <w:p w14:paraId="0AA7EBB7" w14:textId="77777777" w:rsidR="00DD5FD6" w:rsidRDefault="00265D70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0EBED" wp14:editId="7887BBBC">
                <wp:simplePos x="0" y="0"/>
                <wp:positionH relativeFrom="margin">
                  <wp:posOffset>3030279</wp:posOffset>
                </wp:positionH>
                <wp:positionV relativeFrom="paragraph">
                  <wp:posOffset>39297</wp:posOffset>
                </wp:positionV>
                <wp:extent cx="2912745" cy="499730"/>
                <wp:effectExtent l="0" t="0" r="20955" b="1524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76AA1" w14:textId="77777777" w:rsidR="00265D70" w:rsidRDefault="00265D70" w:rsidP="00265D7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</w:t>
                            </w:r>
                            <w:r w:rsidR="00C65930">
                              <w:rPr>
                                <w:b/>
                                <w:color w:val="00587E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sto</w:t>
                            </w:r>
                            <w:proofErr w:type="spellEnd"/>
                            <w:r w:rsidR="00922CB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a PSČ</w:t>
                            </w: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t xml:space="preserve"> </w:t>
                            </w:r>
                          </w:p>
                          <w:p w14:paraId="54128E76" w14:textId="77777777"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6F014E3" w14:textId="77777777"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0EBED" id="Zaoblený obdélník 8" o:spid="_x0000_s1030" style="position:absolute;left:0;text-align:left;margin-left:238.6pt;margin-top:3.1pt;width:229.35pt;height: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" fillcolor="white [3201]" strokecolor="#00587e" strokeweight="1pt">
                <v:stroke joinstyle="miter"/>
                <v:textbox>
                  <w:txbxContent>
                    <w:p w14:paraId="46876AA1" w14:textId="77777777" w:rsidR="00265D70" w:rsidRDefault="00265D70" w:rsidP="00265D70">
                      <w:pPr>
                        <w:pStyle w:val="Text"/>
                      </w:pPr>
                      <w:proofErr w:type="spellStart"/>
                      <w:r>
                        <w:rPr>
                          <w:b/>
                          <w:color w:val="00587E"/>
                          <w:szCs w:val="20"/>
                        </w:rPr>
                        <w:t>M</w:t>
                      </w:r>
                      <w:r w:rsidR="00C65930">
                        <w:rPr>
                          <w:b/>
                          <w:color w:val="00587E"/>
                          <w:szCs w:val="20"/>
                        </w:rPr>
                        <w:t>e</w:t>
                      </w:r>
                      <w:r>
                        <w:rPr>
                          <w:b/>
                          <w:color w:val="00587E"/>
                          <w:szCs w:val="20"/>
                        </w:rPr>
                        <w:t>sto</w:t>
                      </w:r>
                      <w:proofErr w:type="spellEnd"/>
                      <w:r w:rsidR="00922CB1">
                        <w:rPr>
                          <w:b/>
                          <w:color w:val="00587E"/>
                          <w:szCs w:val="20"/>
                        </w:rPr>
                        <w:t xml:space="preserve"> a PSČ</w:t>
                      </w: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t xml:space="preserve"> </w:t>
                      </w:r>
                    </w:p>
                    <w:p w14:paraId="54128E76" w14:textId="77777777"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6F014E3" w14:textId="77777777"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A16EF" wp14:editId="718E7735">
                <wp:simplePos x="0" y="0"/>
                <wp:positionH relativeFrom="margin">
                  <wp:align>left</wp:align>
                </wp:positionH>
                <wp:positionV relativeFrom="paragraph">
                  <wp:posOffset>45809</wp:posOffset>
                </wp:positionV>
                <wp:extent cx="2912745" cy="499730"/>
                <wp:effectExtent l="0" t="0" r="20955" b="1524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B1A4F" w14:textId="77777777" w:rsidR="00265D70" w:rsidRDefault="00C65930" w:rsidP="00265D7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D</w:t>
                            </w:r>
                            <w:r w:rsidRPr="00C65930">
                              <w:rPr>
                                <w:b/>
                                <w:color w:val="00587E"/>
                                <w:szCs w:val="20"/>
                              </w:rPr>
                              <w:t>átum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Cs w:val="20"/>
                              </w:rPr>
                              <w:t>narodenia</w:t>
                            </w:r>
                            <w:proofErr w:type="spellEnd"/>
                            <w:r w:rsidR="00265D70"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="00265D70" w:rsidRPr="00856064">
                              <w:t xml:space="preserve"> </w:t>
                            </w:r>
                            <w:sdt>
                              <w:sdtPr>
                                <w:id w:val="1170367637"/>
                                <w:lock w:val="sdtLocked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="00FB11DD">
                                  <w:t xml:space="preserve">     </w:t>
                                </w:r>
                              </w:sdtContent>
                            </w:sdt>
                          </w:p>
                          <w:p w14:paraId="0BFD3294" w14:textId="77777777"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B89FE35" w14:textId="77777777"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A16EF" id="Zaoblený obdélník 6" o:spid="_x0000_s1031" style="position:absolute;left:0;text-align:left;margin-left:0;margin-top:3.6pt;width:229.35pt;height:39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" fillcolor="white [3201]" strokecolor="#00587e" strokeweight="1pt">
                <v:stroke joinstyle="miter"/>
                <v:textbox>
                  <w:txbxContent>
                    <w:p w14:paraId="730B1A4F" w14:textId="77777777" w:rsidR="00265D70" w:rsidRDefault="00C65930" w:rsidP="00265D70">
                      <w:pPr>
                        <w:pStyle w:val="Text"/>
                      </w:pPr>
                      <w:proofErr w:type="spellStart"/>
                      <w:r>
                        <w:rPr>
                          <w:b/>
                          <w:color w:val="00587E"/>
                          <w:szCs w:val="20"/>
                        </w:rPr>
                        <w:t>D</w:t>
                      </w:r>
                      <w:r w:rsidRPr="00C65930">
                        <w:rPr>
                          <w:b/>
                          <w:color w:val="00587E"/>
                          <w:szCs w:val="20"/>
                        </w:rPr>
                        <w:t>átum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Cs w:val="20"/>
                        </w:rPr>
                        <w:t>narodenia</w:t>
                      </w:r>
                      <w:proofErr w:type="spellEnd"/>
                      <w:r w:rsidR="00265D70"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="00265D70" w:rsidRPr="00856064">
                        <w:t xml:space="preserve"> </w:t>
                      </w:r>
                      <w:sdt>
                        <w:sdtPr>
                          <w:id w:val="1170367637"/>
                          <w:lock w:val="sdtLocked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="00FB11DD">
                            <w:t xml:space="preserve">     </w:t>
                          </w:r>
                        </w:sdtContent>
                      </w:sdt>
                    </w:p>
                    <w:p w14:paraId="0BFD3294" w14:textId="77777777"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B89FE35" w14:textId="77777777"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0A76DD" w14:textId="77777777" w:rsidR="00DD5FD6" w:rsidRDefault="00DD5FD6" w:rsidP="00EF3C0C">
      <w:pPr>
        <w:pStyle w:val="Text"/>
      </w:pPr>
    </w:p>
    <w:p w14:paraId="177EDCA5" w14:textId="77777777" w:rsidR="00DD5FD6" w:rsidRDefault="00265D70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028CA" wp14:editId="78D4F34E">
                <wp:simplePos x="0" y="0"/>
                <wp:positionH relativeFrom="margin">
                  <wp:posOffset>3016885</wp:posOffset>
                </wp:positionH>
                <wp:positionV relativeFrom="paragraph">
                  <wp:posOffset>55880</wp:posOffset>
                </wp:positionV>
                <wp:extent cx="2948940" cy="499730"/>
                <wp:effectExtent l="0" t="0" r="22860" b="1524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A2D93" w14:textId="77777777" w:rsidR="00265D70" w:rsidRDefault="00265D70" w:rsidP="00265D70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E</w:t>
                            </w:r>
                            <w:r w:rsidR="00C65930">
                              <w:rPr>
                                <w:b/>
                                <w:color w:val="00587E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mail:</w:t>
                            </w:r>
                            <w:r w:rsidRPr="00856064">
                              <w:t xml:space="preserve"> </w:t>
                            </w:r>
                          </w:p>
                          <w:p w14:paraId="56E36087" w14:textId="77777777"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BFB0C42" w14:textId="77777777"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028CA" id="Zaoblený obdélník 10" o:spid="_x0000_s1032" style="position:absolute;left:0;text-align:left;margin-left:237.55pt;margin-top:4.4pt;width:232.2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" fillcolor="white [3201]" strokecolor="#00587e" strokeweight="1pt">
                <v:stroke joinstyle="miter"/>
                <v:textbox>
                  <w:txbxContent>
                    <w:p w14:paraId="74EA2D93" w14:textId="77777777" w:rsidR="00265D70" w:rsidRDefault="00265D70" w:rsidP="00265D70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E</w:t>
                      </w:r>
                      <w:r w:rsidR="00C65930">
                        <w:rPr>
                          <w:b/>
                          <w:color w:val="00587E"/>
                          <w:szCs w:val="20"/>
                        </w:rPr>
                        <w:t>-</w:t>
                      </w:r>
                      <w:r>
                        <w:rPr>
                          <w:b/>
                          <w:color w:val="00587E"/>
                          <w:szCs w:val="20"/>
                        </w:rPr>
                        <w:t>mail:</w:t>
                      </w:r>
                      <w:r w:rsidRPr="00856064">
                        <w:t xml:space="preserve"> </w:t>
                      </w:r>
                    </w:p>
                    <w:p w14:paraId="56E36087" w14:textId="77777777"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BFB0C42" w14:textId="77777777"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050D5" wp14:editId="5BCA073B">
                <wp:simplePos x="0" y="0"/>
                <wp:positionH relativeFrom="margin">
                  <wp:align>left</wp:align>
                </wp:positionH>
                <wp:positionV relativeFrom="paragraph">
                  <wp:posOffset>81191</wp:posOffset>
                </wp:positionV>
                <wp:extent cx="2912745" cy="499730"/>
                <wp:effectExtent l="0" t="0" r="20955" b="1524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8BA5B" w14:textId="77777777" w:rsidR="00265D70" w:rsidRDefault="00C65930" w:rsidP="00265D7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T</w:t>
                            </w:r>
                            <w:r w:rsidRPr="00C65930">
                              <w:rPr>
                                <w:b/>
                                <w:color w:val="00587E"/>
                                <w:szCs w:val="20"/>
                              </w:rPr>
                              <w:t>elefón</w:t>
                            </w:r>
                            <w:proofErr w:type="spellEnd"/>
                            <w:r w:rsidR="00265D70"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="00265D70" w:rsidRPr="00856064">
                              <w:t xml:space="preserve"> </w:t>
                            </w:r>
                          </w:p>
                          <w:p w14:paraId="74B21304" w14:textId="77777777"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E90781C" w14:textId="77777777"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050D5" id="Zaoblený obdélník 9" o:spid="_x0000_s1033" style="position:absolute;left:0;text-align:left;margin-left:0;margin-top:6.4pt;width:229.35pt;height:39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" fillcolor="white [3201]" strokecolor="#00587e" strokeweight="1pt">
                <v:stroke joinstyle="miter"/>
                <v:textbox>
                  <w:txbxContent>
                    <w:p w14:paraId="6918BA5B" w14:textId="77777777" w:rsidR="00265D70" w:rsidRDefault="00C65930" w:rsidP="00265D70">
                      <w:pPr>
                        <w:pStyle w:val="Text"/>
                      </w:pPr>
                      <w:proofErr w:type="spellStart"/>
                      <w:r>
                        <w:rPr>
                          <w:b/>
                          <w:color w:val="00587E"/>
                          <w:szCs w:val="20"/>
                        </w:rPr>
                        <w:t>T</w:t>
                      </w:r>
                      <w:r w:rsidRPr="00C65930">
                        <w:rPr>
                          <w:b/>
                          <w:color w:val="00587E"/>
                          <w:szCs w:val="20"/>
                        </w:rPr>
                        <w:t>elefón</w:t>
                      </w:r>
                      <w:proofErr w:type="spellEnd"/>
                      <w:r w:rsidR="00265D70"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="00265D70" w:rsidRPr="00856064">
                        <w:t xml:space="preserve"> </w:t>
                      </w:r>
                    </w:p>
                    <w:p w14:paraId="74B21304" w14:textId="77777777"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E90781C" w14:textId="77777777"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E3700B" w14:textId="77777777" w:rsidR="00DD5FD6" w:rsidRDefault="00DD5FD6" w:rsidP="00EF3C0C">
      <w:pPr>
        <w:pStyle w:val="Text"/>
      </w:pPr>
    </w:p>
    <w:p w14:paraId="484E487D" w14:textId="77777777" w:rsidR="00DD5FD6" w:rsidRDefault="00DD5FD6" w:rsidP="00EF3C0C">
      <w:pPr>
        <w:pStyle w:val="Text"/>
      </w:pPr>
    </w:p>
    <w:p w14:paraId="7E3FABDD" w14:textId="77777777" w:rsidR="00060EED" w:rsidRDefault="00060EED" w:rsidP="00EF3C0C">
      <w:pPr>
        <w:pStyle w:val="Text"/>
      </w:pPr>
    </w:p>
    <w:p w14:paraId="6BB12FEC" w14:textId="77777777" w:rsidR="00060EED" w:rsidRDefault="00060EED" w:rsidP="00EF3C0C">
      <w:pPr>
        <w:pStyle w:val="Text"/>
      </w:pPr>
    </w:p>
    <w:p w14:paraId="07886DA5" w14:textId="77777777" w:rsidR="00060EED" w:rsidRDefault="00060EED" w:rsidP="00EF3C0C">
      <w:pPr>
        <w:pStyle w:val="Text"/>
      </w:pPr>
    </w:p>
    <w:p w14:paraId="17E2FEA1" w14:textId="77777777" w:rsidR="00060EED" w:rsidRDefault="00060EED" w:rsidP="00EF3C0C">
      <w:pPr>
        <w:pStyle w:val="Text"/>
      </w:pPr>
    </w:p>
    <w:p w14:paraId="7A4F15FD" w14:textId="77777777" w:rsidR="00060EED" w:rsidRDefault="00060EED" w:rsidP="00EF3C0C">
      <w:pPr>
        <w:pStyle w:val="Text"/>
      </w:pPr>
    </w:p>
    <w:p w14:paraId="470B9142" w14:textId="77777777" w:rsidR="00060EED" w:rsidRDefault="00060EED" w:rsidP="00EF3C0C">
      <w:pPr>
        <w:pStyle w:val="Text"/>
      </w:pPr>
    </w:p>
    <w:p w14:paraId="21D05EAE" w14:textId="77777777" w:rsidR="00060EED" w:rsidRDefault="00060EED" w:rsidP="00EF3C0C">
      <w:pPr>
        <w:pStyle w:val="Text"/>
      </w:pPr>
    </w:p>
    <w:p w14:paraId="51CCFA8C" w14:textId="77777777" w:rsidR="00060EED" w:rsidRDefault="00060EED" w:rsidP="00EF3C0C">
      <w:pPr>
        <w:pStyle w:val="Text"/>
      </w:pPr>
    </w:p>
    <w:p w14:paraId="3FB4B5AF" w14:textId="77777777" w:rsidR="00060EED" w:rsidRDefault="00060EED" w:rsidP="00EF3C0C">
      <w:pPr>
        <w:pStyle w:val="Text"/>
      </w:pPr>
    </w:p>
    <w:p w14:paraId="12AAD8D6" w14:textId="77777777" w:rsidR="00DD5FD6" w:rsidRDefault="00DD5FD6" w:rsidP="00EF3C0C">
      <w:pPr>
        <w:pStyle w:val="Text"/>
      </w:pPr>
    </w:p>
    <w:p w14:paraId="3F4D508D" w14:textId="77777777" w:rsidR="00DD5FD6" w:rsidRDefault="00DD5FD6" w:rsidP="00EF3C0C">
      <w:pPr>
        <w:pStyle w:val="Text"/>
      </w:pPr>
    </w:p>
    <w:p w14:paraId="1417FDA7" w14:textId="77777777" w:rsidR="00505F20" w:rsidRDefault="00505F20" w:rsidP="00EF3C0C">
      <w:pPr>
        <w:pStyle w:val="Text"/>
      </w:pPr>
    </w:p>
    <w:p w14:paraId="776AADA1" w14:textId="77777777" w:rsidR="0035374E" w:rsidRDefault="0035374E" w:rsidP="00EF3C0C">
      <w:pPr>
        <w:pStyle w:val="Text"/>
      </w:pPr>
    </w:p>
    <w:p w14:paraId="52940202" w14:textId="56B309BD" w:rsidR="0035374E" w:rsidRDefault="0035374E" w:rsidP="00EF3C0C">
      <w:pPr>
        <w:pStyle w:val="Text"/>
      </w:pPr>
    </w:p>
    <w:p w14:paraId="131DDEC5" w14:textId="37B3565C" w:rsidR="00505F20" w:rsidRDefault="001366BE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EE3E1" wp14:editId="463AFB80">
                <wp:simplePos x="0" y="0"/>
                <wp:positionH relativeFrom="margin">
                  <wp:posOffset>586105</wp:posOffset>
                </wp:positionH>
                <wp:positionV relativeFrom="paragraph">
                  <wp:posOffset>35560</wp:posOffset>
                </wp:positionV>
                <wp:extent cx="2423160" cy="632460"/>
                <wp:effectExtent l="0" t="0" r="15240" b="1524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632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9A152" w14:textId="77777777" w:rsidR="00922CB1" w:rsidRDefault="00C65930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Kedy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došlo k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dopravnej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nehode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14:paraId="15FE9504" w14:textId="77777777" w:rsidR="00922CB1" w:rsidRPr="00856064" w:rsidRDefault="00922CB1" w:rsidP="00922CB1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EE3E1" id="Zaoblený obdélník 13" o:spid="_x0000_s1034" style="position:absolute;left:0;text-align:left;margin-left:46.15pt;margin-top:2.8pt;width:190.8pt;height:49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" fillcolor="white [3201]" strokecolor="#00587e" strokeweight="1pt">
                <v:stroke joinstyle="miter"/>
                <v:textbox>
                  <w:txbxContent>
                    <w:p w14:paraId="1789A152" w14:textId="77777777" w:rsidR="00922CB1" w:rsidRDefault="00C65930" w:rsidP="001366BE">
                      <w:pPr>
                        <w:jc w:val="center"/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Kedy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došlo k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dopravnej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nehode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  <w:p w14:paraId="15FE9504" w14:textId="77777777" w:rsidR="00922CB1" w:rsidRPr="00856064" w:rsidRDefault="00922CB1" w:rsidP="00922CB1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030F4" wp14:editId="4FA31DE1">
                <wp:simplePos x="0" y="0"/>
                <wp:positionH relativeFrom="margin">
                  <wp:posOffset>-8255</wp:posOffset>
                </wp:positionH>
                <wp:positionV relativeFrom="paragraph">
                  <wp:posOffset>88900</wp:posOffset>
                </wp:positionV>
                <wp:extent cx="495300" cy="3162300"/>
                <wp:effectExtent l="0" t="0" r="19050" b="1905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623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46B3B" w14:textId="77777777" w:rsidR="00922CB1" w:rsidRPr="00922CB1" w:rsidRDefault="00922CB1" w:rsidP="00922CB1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 w:rsidRPr="00922CB1"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030F4" id="Zaoblený obdélník 12" o:spid="_x0000_s1035" style="position:absolute;left:0;text-align:left;margin-left:-.65pt;margin-top:7pt;width:39pt;height:24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" fillcolor="white [3201]" strokecolor="#00587e" strokeweight="1pt">
                <v:stroke joinstyle="miter"/>
                <v:textbox inset="0,0,0,0">
                  <w:txbxContent>
                    <w:p w14:paraId="4FD46B3B" w14:textId="77777777" w:rsidR="00922CB1" w:rsidRPr="00922CB1" w:rsidRDefault="00922CB1" w:rsidP="00922CB1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 w:rsidRPr="00922CB1">
                        <w:rPr>
                          <w:b/>
                          <w:color w:val="00587E"/>
                          <w:sz w:val="40"/>
                          <w:szCs w:val="48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273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8450CD" wp14:editId="536F2868">
                <wp:simplePos x="0" y="0"/>
                <wp:positionH relativeFrom="margin">
                  <wp:posOffset>3100705</wp:posOffset>
                </wp:positionH>
                <wp:positionV relativeFrom="paragraph">
                  <wp:posOffset>58420</wp:posOffset>
                </wp:positionV>
                <wp:extent cx="2853055" cy="624840"/>
                <wp:effectExtent l="0" t="0" r="23495" b="2286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6248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55130" w14:textId="77777777" w:rsidR="003F5904" w:rsidRDefault="003F5904" w:rsidP="003F5904">
                            <w:pPr>
                              <w:pStyle w:val="Text"/>
                            </w:pPr>
                          </w:p>
                          <w:p w14:paraId="44489187" w14:textId="77777777" w:rsidR="003F5904" w:rsidRDefault="003F5904" w:rsidP="003F5904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2F03C1E2" w14:textId="77777777" w:rsidR="003F5904" w:rsidRPr="00856064" w:rsidRDefault="003F5904" w:rsidP="003F5904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450CD" id="Zaoblený obdélník 14" o:spid="_x0000_s1036" style="position:absolute;left:0;text-align:left;margin-left:244.15pt;margin-top:4.6pt;width:224.65pt;height:49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" fillcolor="white [3201]" strokecolor="#00587e" strokeweight="1pt">
                <v:stroke joinstyle="miter"/>
                <v:textbox>
                  <w:txbxContent>
                    <w:p w14:paraId="7E455130" w14:textId="77777777" w:rsidR="003F5904" w:rsidRDefault="003F5904" w:rsidP="003F5904">
                      <w:pPr>
                        <w:pStyle w:val="Text"/>
                      </w:pPr>
                    </w:p>
                    <w:p w14:paraId="44489187" w14:textId="77777777" w:rsidR="003F5904" w:rsidRDefault="003F5904" w:rsidP="003F5904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2F03C1E2" w14:textId="77777777" w:rsidR="003F5904" w:rsidRPr="00856064" w:rsidRDefault="003F5904" w:rsidP="003F5904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F7EF73" w14:textId="7E1CC453" w:rsidR="00DD5FD6" w:rsidRDefault="00DD5FD6" w:rsidP="00EF3C0C">
      <w:pPr>
        <w:pStyle w:val="Text"/>
      </w:pPr>
    </w:p>
    <w:p w14:paraId="71A9FE58" w14:textId="77777777" w:rsidR="00DD5FD6" w:rsidRDefault="00DD5FD6" w:rsidP="00EF3C0C">
      <w:pPr>
        <w:pStyle w:val="Text"/>
      </w:pPr>
    </w:p>
    <w:p w14:paraId="218F61A5" w14:textId="2478F7EC" w:rsidR="00CE5055" w:rsidRDefault="00781E14" w:rsidP="00EF3C0C">
      <w:pPr>
        <w:pStyle w:val="Text"/>
      </w:pPr>
      <w:r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497566" wp14:editId="5833C392">
                <wp:simplePos x="0" y="0"/>
                <wp:positionH relativeFrom="margin">
                  <wp:posOffset>3138805</wp:posOffset>
                </wp:positionH>
                <wp:positionV relativeFrom="paragraph">
                  <wp:posOffset>60960</wp:posOffset>
                </wp:positionV>
                <wp:extent cx="2824480" cy="731520"/>
                <wp:effectExtent l="0" t="0" r="13970" b="1143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7315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3D2F3" w14:textId="77777777" w:rsidR="00CE5055" w:rsidRDefault="00CE5055" w:rsidP="00CE5055">
                            <w:pPr>
                              <w:pStyle w:val="Text"/>
                            </w:pPr>
                          </w:p>
                          <w:p w14:paraId="7090638E" w14:textId="77777777"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E483007" w14:textId="77777777"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97566" id="Zaoblený obdélník 19" o:spid="_x0000_s1037" style="position:absolute;left:0;text-align:left;margin-left:247.15pt;margin-top:4.8pt;width:222.4pt;height:57.6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" fillcolor="white [3201]" strokecolor="#00587e" strokeweight="1pt">
                <v:stroke joinstyle="miter"/>
                <v:textbox>
                  <w:txbxContent>
                    <w:p w14:paraId="0113D2F3" w14:textId="77777777" w:rsidR="00CE5055" w:rsidRDefault="00CE5055" w:rsidP="00CE5055">
                      <w:pPr>
                        <w:pStyle w:val="Text"/>
                      </w:pPr>
                    </w:p>
                    <w:p w14:paraId="7090638E" w14:textId="77777777"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E483007" w14:textId="77777777"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6D13"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D3B134" wp14:editId="69922AE4">
                <wp:simplePos x="0" y="0"/>
                <wp:positionH relativeFrom="margin">
                  <wp:posOffset>570865</wp:posOffset>
                </wp:positionH>
                <wp:positionV relativeFrom="paragraph">
                  <wp:posOffset>38100</wp:posOffset>
                </wp:positionV>
                <wp:extent cx="2421255" cy="754380"/>
                <wp:effectExtent l="0" t="0" r="17145" b="2667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7543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720A1" w14:textId="6A14310E" w:rsidR="00CE5055" w:rsidRPr="003F2737" w:rsidRDefault="00C65930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Kde </w:t>
                            </w:r>
                            <w:r w:rsidR="000C6E8B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došlo </w:t>
                            </w:r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k</w:t>
                            </w:r>
                            <w:r w:rsidR="003F2737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dopravnej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nehode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3B134" id="Zaoblený obdélník 15" o:spid="_x0000_s1038" style="position:absolute;left:0;text-align:left;margin-left:44.95pt;margin-top:3pt;width:190.65pt;height:59.4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" fillcolor="white [3201]" strokecolor="#00587e" strokeweight="1pt">
                <v:stroke joinstyle="miter"/>
                <v:textbox>
                  <w:txbxContent>
                    <w:p w14:paraId="73C720A1" w14:textId="6A14310E" w:rsidR="00CE5055" w:rsidRPr="003F2737" w:rsidRDefault="00C65930" w:rsidP="001366BE">
                      <w:pPr>
                        <w:jc w:val="center"/>
                        <w:rPr>
                          <w:b/>
                          <w:color w:val="00587E"/>
                          <w:szCs w:val="20"/>
                        </w:rPr>
                      </w:pPr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Kde </w:t>
                      </w:r>
                      <w:r w:rsidR="000C6E8B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došlo </w:t>
                      </w:r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k</w:t>
                      </w:r>
                      <w:r w:rsidR="003F2737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dopravnej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nehode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A1AB2B" w14:textId="77777777" w:rsidR="00CE5055" w:rsidRDefault="00CE5055" w:rsidP="00EF3C0C">
      <w:pPr>
        <w:pStyle w:val="Text"/>
      </w:pPr>
    </w:p>
    <w:p w14:paraId="19305B41" w14:textId="5CADFDCF" w:rsidR="00CE5055" w:rsidRDefault="00CE5055" w:rsidP="00EF3C0C">
      <w:pPr>
        <w:pStyle w:val="Text"/>
      </w:pPr>
    </w:p>
    <w:p w14:paraId="6F297CCA" w14:textId="0BF3E644" w:rsidR="00CE5055" w:rsidRDefault="001366BE" w:rsidP="00EF3C0C">
      <w:pPr>
        <w:pStyle w:val="Text"/>
      </w:pPr>
      <w:r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11AF14" wp14:editId="50ECEBAC">
                <wp:simplePos x="0" y="0"/>
                <wp:positionH relativeFrom="margin">
                  <wp:posOffset>563245</wp:posOffset>
                </wp:positionH>
                <wp:positionV relativeFrom="paragraph">
                  <wp:posOffset>78105</wp:posOffset>
                </wp:positionV>
                <wp:extent cx="2428875" cy="670560"/>
                <wp:effectExtent l="0" t="0" r="28575" b="15240"/>
                <wp:wrapNone/>
                <wp:docPr id="33" name="Zaoblený 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705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D3537" w14:textId="4C2763F2" w:rsidR="00CE5055" w:rsidRDefault="00C65930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Bola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dopravná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nehoda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vyšetrovaná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F2737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</w:t>
                            </w:r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olíciou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14:paraId="06FF3C47" w14:textId="77777777"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1AF14" id="Zaoblený obdélník 33" o:spid="_x0000_s1039" style="position:absolute;left:0;text-align:left;margin-left:44.35pt;margin-top:6.15pt;width:191.25pt;height:52.8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" fillcolor="white [3201]" strokecolor="#00587e" strokeweight="1pt">
                <v:stroke joinstyle="miter"/>
                <v:textbox>
                  <w:txbxContent>
                    <w:p w14:paraId="224D3537" w14:textId="4C2763F2" w:rsidR="00CE5055" w:rsidRDefault="00C65930" w:rsidP="001366BE">
                      <w:pPr>
                        <w:jc w:val="center"/>
                        <w:rPr>
                          <w:b/>
                          <w:color w:val="00587E"/>
                          <w:szCs w:val="20"/>
                        </w:rPr>
                      </w:pPr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Bola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dopravná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nehoda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vyšetrovaná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="003F2737">
                        <w:rPr>
                          <w:b/>
                          <w:color w:val="00587E"/>
                          <w:sz w:val="22"/>
                          <w:szCs w:val="20"/>
                        </w:rPr>
                        <w:t>p</w:t>
                      </w:r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olíciou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  <w:p w14:paraId="06FF3C47" w14:textId="77777777"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1E14"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288D03" wp14:editId="1036E58C">
                <wp:simplePos x="0" y="0"/>
                <wp:positionH relativeFrom="margin">
                  <wp:posOffset>3146425</wp:posOffset>
                </wp:positionH>
                <wp:positionV relativeFrom="paragraph">
                  <wp:posOffset>70485</wp:posOffset>
                </wp:positionV>
                <wp:extent cx="2816860" cy="680085"/>
                <wp:effectExtent l="0" t="0" r="21590" b="24765"/>
                <wp:wrapNone/>
                <wp:docPr id="35" name="Zaoblený 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6800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2D08C" w14:textId="77777777" w:rsidR="00CE5055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C65930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958327267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C65930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1306397631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18076261" w14:textId="77777777" w:rsidR="00CE5055" w:rsidRPr="003F5904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E55DCB5" w14:textId="77777777"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F00F1CE" w14:textId="77777777"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88D03" id="Zaoblený obdélník 35" o:spid="_x0000_s1040" style="position:absolute;left:0;text-align:left;margin-left:247.75pt;margin-top:5.55pt;width:221.8pt;height:53.5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" fillcolor="white [3201]" strokecolor="#00587e" strokeweight="1pt">
                <v:stroke joinstyle="miter"/>
                <v:textbox>
                  <w:txbxContent>
                    <w:p w14:paraId="4502D08C" w14:textId="77777777" w:rsidR="00CE5055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C65930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958327267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C65930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1306397631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18076261" w14:textId="77777777" w:rsidR="00CE5055" w:rsidRPr="003F5904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6E55DCB5" w14:textId="77777777"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F00F1CE" w14:textId="77777777"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A549B8" w14:textId="7BE9F6A2" w:rsidR="00CE5055" w:rsidRDefault="00CE5055" w:rsidP="00EF3C0C">
      <w:pPr>
        <w:pStyle w:val="Text"/>
      </w:pPr>
    </w:p>
    <w:p w14:paraId="5109E6E4" w14:textId="6B7B8DE4" w:rsidR="00060EED" w:rsidRDefault="00060EED" w:rsidP="00EF3C0C">
      <w:pPr>
        <w:pStyle w:val="Text"/>
      </w:pPr>
    </w:p>
    <w:p w14:paraId="03EBAADF" w14:textId="5504B4DF" w:rsidR="00060EED" w:rsidRDefault="001366BE" w:rsidP="00EF3C0C">
      <w:pPr>
        <w:pStyle w:val="Text"/>
      </w:pPr>
      <w:r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81F75B" wp14:editId="16C97FE8">
                <wp:simplePos x="0" y="0"/>
                <wp:positionH relativeFrom="margin">
                  <wp:posOffset>555624</wp:posOffset>
                </wp:positionH>
                <wp:positionV relativeFrom="paragraph">
                  <wp:posOffset>4445</wp:posOffset>
                </wp:positionV>
                <wp:extent cx="2436495" cy="762000"/>
                <wp:effectExtent l="0" t="0" r="20955" b="19050"/>
                <wp:wrapNone/>
                <wp:docPr id="36" name="Zaoblený 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95" cy="762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2CF85" w14:textId="121B20EE" w:rsidR="00CE5055" w:rsidRPr="00D2506E" w:rsidRDefault="00C65930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vinníkom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či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poškodeným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1F75B" id="Zaoblený obdélník 36" o:spid="_x0000_s1041" style="position:absolute;left:0;text-align:left;margin-left:43.75pt;margin-top:.35pt;width:191.85pt;height:60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" fillcolor="white [3201]" strokecolor="#00587e" strokeweight="1pt">
                <v:stroke joinstyle="miter"/>
                <v:textbox>
                  <w:txbxContent>
                    <w:p w14:paraId="5452CF85" w14:textId="121B20EE" w:rsidR="00CE5055" w:rsidRPr="00D2506E" w:rsidRDefault="00C65930" w:rsidP="001366BE">
                      <w:pPr>
                        <w:jc w:val="center"/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Ste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vinníkom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či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poškodeným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506E"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111635" wp14:editId="23B393BF">
                <wp:simplePos x="0" y="0"/>
                <wp:positionH relativeFrom="margin">
                  <wp:posOffset>3123565</wp:posOffset>
                </wp:positionH>
                <wp:positionV relativeFrom="paragraph">
                  <wp:posOffset>50165</wp:posOffset>
                </wp:positionV>
                <wp:extent cx="2857500" cy="708660"/>
                <wp:effectExtent l="0" t="0" r="19050" b="15240"/>
                <wp:wrapNone/>
                <wp:docPr id="37" name="Zaoblený 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086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6BB6B" w14:textId="77777777" w:rsidR="00CE5055" w:rsidRPr="00893C49" w:rsidRDefault="00893C49" w:rsidP="00CE5055">
                            <w:pPr>
                              <w:pStyle w:val="Tex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>Vi</w:t>
                            </w:r>
                            <w:r w:rsidR="00C65930">
                              <w:rPr>
                                <w:sz w:val="28"/>
                                <w:szCs w:val="36"/>
                              </w:rPr>
                              <w:t>n</w:t>
                            </w:r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>ník</w:t>
                            </w:r>
                            <w:proofErr w:type="spellEnd"/>
                            <w:r w:rsidR="00CE5055" w:rsidRPr="00893C49">
                              <w:rPr>
                                <w:sz w:val="32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112792917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C65930">
                              <w:rPr>
                                <w:sz w:val="28"/>
                                <w:szCs w:val="36"/>
                              </w:rPr>
                              <w:t>P</w:t>
                            </w:r>
                            <w:r w:rsidR="00C65930" w:rsidRPr="00C65930">
                              <w:rPr>
                                <w:sz w:val="28"/>
                                <w:szCs w:val="36"/>
                              </w:rPr>
                              <w:t>oškodený</w:t>
                            </w:r>
                            <w:proofErr w:type="spellEnd"/>
                            <w:r w:rsidR="00C65930" w:rsidRPr="00C65930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87500306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</w:p>
                          <w:p w14:paraId="1B10AA73" w14:textId="77777777" w:rsidR="00CE5055" w:rsidRPr="003F5904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967C88E" w14:textId="77777777"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4D85D410" w14:textId="77777777"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11635" id="Zaoblený obdélník 37" o:spid="_x0000_s1042" style="position:absolute;left:0;text-align:left;margin-left:245.95pt;margin-top:3.95pt;width:225pt;height:55.8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" fillcolor="white [3201]" strokecolor="#00587e" strokeweight="1pt">
                <v:stroke joinstyle="miter"/>
                <v:textbox>
                  <w:txbxContent>
                    <w:p w14:paraId="18C6BB6B" w14:textId="77777777" w:rsidR="00CE5055" w:rsidRPr="00893C49" w:rsidRDefault="00893C49" w:rsidP="00CE5055">
                      <w:pPr>
                        <w:pStyle w:val="Tex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Pr="00893C49">
                        <w:rPr>
                          <w:sz w:val="28"/>
                          <w:szCs w:val="36"/>
                        </w:rPr>
                        <w:t xml:space="preserve">  </w:t>
                      </w:r>
                      <w:r w:rsidR="00CE5055" w:rsidRPr="00893C49">
                        <w:rPr>
                          <w:sz w:val="28"/>
                          <w:szCs w:val="36"/>
                        </w:rPr>
                        <w:t xml:space="preserve">  </w:t>
                      </w:r>
                      <w:proofErr w:type="spellStart"/>
                      <w:r w:rsidR="00CE5055" w:rsidRPr="00893C49">
                        <w:rPr>
                          <w:sz w:val="28"/>
                          <w:szCs w:val="36"/>
                        </w:rPr>
                        <w:t>Vi</w:t>
                      </w:r>
                      <w:r w:rsidR="00C65930">
                        <w:rPr>
                          <w:sz w:val="28"/>
                          <w:szCs w:val="36"/>
                        </w:rPr>
                        <w:t>n</w:t>
                      </w:r>
                      <w:r w:rsidR="00CE5055" w:rsidRPr="00893C49">
                        <w:rPr>
                          <w:sz w:val="28"/>
                          <w:szCs w:val="36"/>
                        </w:rPr>
                        <w:t>ník</w:t>
                      </w:r>
                      <w:proofErr w:type="spellEnd"/>
                      <w:r w:rsidR="00CE5055" w:rsidRPr="00893C49">
                        <w:rPr>
                          <w:sz w:val="32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112792917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893C49">
                        <w:rPr>
                          <w:sz w:val="28"/>
                          <w:szCs w:val="36"/>
                        </w:rPr>
                        <w:t xml:space="preserve">      </w:t>
                      </w:r>
                      <w:proofErr w:type="spellStart"/>
                      <w:r w:rsidR="00C65930">
                        <w:rPr>
                          <w:sz w:val="28"/>
                          <w:szCs w:val="36"/>
                        </w:rPr>
                        <w:t>P</w:t>
                      </w:r>
                      <w:r w:rsidR="00C65930" w:rsidRPr="00C65930">
                        <w:rPr>
                          <w:sz w:val="28"/>
                          <w:szCs w:val="36"/>
                        </w:rPr>
                        <w:t>oškodený</w:t>
                      </w:r>
                      <w:proofErr w:type="spellEnd"/>
                      <w:r w:rsidR="00C65930" w:rsidRPr="00C65930">
                        <w:rPr>
                          <w:sz w:val="28"/>
                          <w:szCs w:val="36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87500306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</w:p>
                    <w:p w14:paraId="1B10AA73" w14:textId="77777777" w:rsidR="00CE5055" w:rsidRPr="003F5904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6967C88E" w14:textId="77777777"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4D85D410" w14:textId="77777777"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06F206" w14:textId="77777777" w:rsidR="00060EED" w:rsidRDefault="00060EED" w:rsidP="00EF3C0C">
      <w:pPr>
        <w:pStyle w:val="Text"/>
      </w:pPr>
    </w:p>
    <w:p w14:paraId="3C7F8ED2" w14:textId="2803A906" w:rsidR="00DD5FD6" w:rsidRDefault="00DD5FD6" w:rsidP="00EF3C0C">
      <w:pPr>
        <w:pStyle w:val="Text"/>
      </w:pPr>
    </w:p>
    <w:p w14:paraId="0496E271" w14:textId="2F78052D" w:rsidR="00DD5FD6" w:rsidRDefault="00D2506E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332A4" wp14:editId="367D0C88">
                <wp:simplePos x="0" y="0"/>
                <wp:positionH relativeFrom="margin">
                  <wp:posOffset>-7620</wp:posOffset>
                </wp:positionH>
                <wp:positionV relativeFrom="paragraph">
                  <wp:posOffset>170180</wp:posOffset>
                </wp:positionV>
                <wp:extent cx="509905" cy="669290"/>
                <wp:effectExtent l="0" t="0" r="23495" b="1651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6692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297A2" w14:textId="77777777" w:rsidR="003F5904" w:rsidRPr="00922CB1" w:rsidRDefault="003F5904" w:rsidP="003F5904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332A4" id="Zaoblený obdélník 16" o:spid="_x0000_s1043" style="position:absolute;left:0;text-align:left;margin-left:-.6pt;margin-top:13.4pt;width:40.15pt;height:52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" fillcolor="white [3201]" strokecolor="#00587e" strokeweight="1pt">
                <v:stroke joinstyle="miter"/>
                <v:textbox inset="0,0,0,0">
                  <w:txbxContent>
                    <w:p w14:paraId="1FF297A2" w14:textId="77777777" w:rsidR="003F5904" w:rsidRPr="00922CB1" w:rsidRDefault="003F5904" w:rsidP="003F5904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DD9EAA" wp14:editId="2EEA0772">
                <wp:simplePos x="0" y="0"/>
                <wp:positionH relativeFrom="margin">
                  <wp:posOffset>623570</wp:posOffset>
                </wp:positionH>
                <wp:positionV relativeFrom="paragraph">
                  <wp:posOffset>135890</wp:posOffset>
                </wp:positionV>
                <wp:extent cx="5325745" cy="669290"/>
                <wp:effectExtent l="0" t="0" r="27305" b="1651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6692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4416D" w14:textId="77777777" w:rsidR="003F5904" w:rsidRPr="003F5904" w:rsidRDefault="00C65930" w:rsidP="001366BE">
                            <w:pPr>
                              <w:pStyle w:val="Text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Popíšte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podrobnejšie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akým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spôsobom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k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dopravnej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nehode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došlo.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D9EAA" id="Zaoblený obdélník 17" o:spid="_x0000_s1044" style="position:absolute;left:0;text-align:left;margin-left:49.1pt;margin-top:10.7pt;width:419.35pt;height:52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" fillcolor="white [3201]" strokecolor="#00587e" strokeweight="1pt">
                <v:stroke joinstyle="miter"/>
                <v:textbox>
                  <w:txbxContent>
                    <w:p w14:paraId="4D44416D" w14:textId="77777777" w:rsidR="003F5904" w:rsidRPr="003F5904" w:rsidRDefault="00C65930" w:rsidP="001366BE">
                      <w:pPr>
                        <w:pStyle w:val="Text"/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Popíšte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podrobnejšie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akým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spôsobom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k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dopravnej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nehode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došlo.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79AC7E" w14:textId="77777777" w:rsidR="00DD5FD6" w:rsidRDefault="00DD5FD6" w:rsidP="00EF3C0C">
      <w:pPr>
        <w:pStyle w:val="Text"/>
      </w:pPr>
    </w:p>
    <w:p w14:paraId="75DB3463" w14:textId="7107792B" w:rsidR="00DD5FD6" w:rsidRDefault="00DD5FD6" w:rsidP="00EF3C0C">
      <w:pPr>
        <w:pStyle w:val="Text"/>
      </w:pPr>
    </w:p>
    <w:p w14:paraId="7575B944" w14:textId="46C05EA8" w:rsidR="00DD5FD6" w:rsidRDefault="00D2506E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32849" wp14:editId="2D7B9475">
                <wp:simplePos x="0" y="0"/>
                <wp:positionH relativeFrom="margin">
                  <wp:posOffset>577850</wp:posOffset>
                </wp:positionH>
                <wp:positionV relativeFrom="paragraph">
                  <wp:posOffset>173990</wp:posOffset>
                </wp:positionV>
                <wp:extent cx="5304155" cy="1360968"/>
                <wp:effectExtent l="0" t="0" r="10795" b="1079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136096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4D268" w14:textId="77777777" w:rsidR="003F5904" w:rsidRDefault="003F5904" w:rsidP="003F5904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32849" id="Zaoblený obdélník 18" o:spid="_x0000_s1045" style="position:absolute;left:0;text-align:left;margin-left:45.5pt;margin-top:13.7pt;width:417.65pt;height:107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" fillcolor="white [3201]" strokecolor="#00587e" strokeweight="1pt">
                <v:stroke joinstyle="miter"/>
                <v:textbox>
                  <w:txbxContent>
                    <w:p w14:paraId="5A64D268" w14:textId="77777777" w:rsidR="003F5904" w:rsidRDefault="003F5904" w:rsidP="003F5904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5156EC" w14:textId="77777777" w:rsidR="00DD5FD6" w:rsidRDefault="00DD5FD6" w:rsidP="00EF3C0C">
      <w:pPr>
        <w:pStyle w:val="Text"/>
      </w:pPr>
    </w:p>
    <w:p w14:paraId="0B8060E6" w14:textId="77777777" w:rsidR="00893C49" w:rsidRDefault="00893C49" w:rsidP="00893C49">
      <w:pPr>
        <w:pStyle w:val="Text"/>
      </w:pPr>
    </w:p>
    <w:p w14:paraId="5711FDC4" w14:textId="77777777" w:rsidR="00893C49" w:rsidRDefault="00893C49" w:rsidP="00893C49">
      <w:pPr>
        <w:pStyle w:val="Text"/>
      </w:pPr>
    </w:p>
    <w:p w14:paraId="68413A77" w14:textId="77777777" w:rsidR="00893C49" w:rsidRDefault="00893C49" w:rsidP="00893C49">
      <w:pPr>
        <w:pStyle w:val="Text"/>
      </w:pPr>
    </w:p>
    <w:p w14:paraId="296CE782" w14:textId="15B014AD" w:rsidR="00060EED" w:rsidRDefault="000C6E8B" w:rsidP="00893C49">
      <w:pPr>
        <w:pStyle w:val="Text"/>
      </w:pP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65449C6" wp14:editId="175321AF">
                <wp:simplePos x="0" y="0"/>
                <wp:positionH relativeFrom="margin">
                  <wp:posOffset>-635</wp:posOffset>
                </wp:positionH>
                <wp:positionV relativeFrom="paragraph">
                  <wp:posOffset>281305</wp:posOffset>
                </wp:positionV>
                <wp:extent cx="509905" cy="1211580"/>
                <wp:effectExtent l="0" t="0" r="23495" b="26670"/>
                <wp:wrapNone/>
                <wp:docPr id="58" name="Zaoblený 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2115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BC6B3" w14:textId="77777777" w:rsidR="00060EED" w:rsidRPr="00922CB1" w:rsidRDefault="00060EED" w:rsidP="00060EED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449C6" id="Zaoblený obdélník 58" o:spid="_x0000_s1046" style="position:absolute;left:0;text-align:left;margin-left:-.05pt;margin-top:22.15pt;width:40.15pt;height:95.4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" fillcolor="white [3201]" strokecolor="#00587e" strokeweight="1pt">
                <v:stroke joinstyle="miter"/>
                <v:textbox inset="0,0,0,0">
                  <w:txbxContent>
                    <w:p w14:paraId="0A6BC6B3" w14:textId="77777777" w:rsidR="00060EED" w:rsidRPr="00922CB1" w:rsidRDefault="00060EED" w:rsidP="00060EED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FA3EDE" w14:textId="1FBC4BAE" w:rsidR="00060EED" w:rsidRDefault="000C6E8B" w:rsidP="00893C49">
      <w:pPr>
        <w:pStyle w:val="Text"/>
      </w:pP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51FD962" wp14:editId="68E71164">
                <wp:simplePos x="0" y="0"/>
                <wp:positionH relativeFrom="margin">
                  <wp:posOffset>3176905</wp:posOffset>
                </wp:positionH>
                <wp:positionV relativeFrom="paragraph">
                  <wp:posOffset>20955</wp:posOffset>
                </wp:positionV>
                <wp:extent cx="2738755" cy="640080"/>
                <wp:effectExtent l="0" t="0" r="23495" b="26670"/>
                <wp:wrapNone/>
                <wp:docPr id="59" name="Zaoblený 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755" cy="640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4B32C" w14:textId="77777777" w:rsidR="00060EED" w:rsidRDefault="00060EED" w:rsidP="00060EED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C65930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200778078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C65930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48997507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4DDA6BDC" w14:textId="77777777" w:rsidR="00060EED" w:rsidRPr="003F5904" w:rsidRDefault="00060EED" w:rsidP="00060EED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F68BEB2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068A276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FD962" id="Zaoblený obdélník 59" o:spid="_x0000_s1047" style="position:absolute;left:0;text-align:left;margin-left:250.15pt;margin-top:1.65pt;width:215.65pt;height:50.4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" fillcolor="white [3201]" strokecolor="#00587e" strokeweight="1pt">
                <v:stroke joinstyle="miter"/>
                <v:textbox>
                  <w:txbxContent>
                    <w:p w14:paraId="1084B32C" w14:textId="77777777" w:rsidR="00060EED" w:rsidRDefault="00060EED" w:rsidP="00060EED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C65930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200778078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C65930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48997507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4DDA6BDC" w14:textId="77777777" w:rsidR="00060EED" w:rsidRPr="003F5904" w:rsidRDefault="00060EED" w:rsidP="00060EED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4F68BEB2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068A276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FC4D949" wp14:editId="1A64F6D0">
                <wp:simplePos x="0" y="0"/>
                <wp:positionH relativeFrom="margin">
                  <wp:posOffset>608965</wp:posOffset>
                </wp:positionH>
                <wp:positionV relativeFrom="paragraph">
                  <wp:posOffset>13335</wp:posOffset>
                </wp:positionV>
                <wp:extent cx="2522220" cy="632460"/>
                <wp:effectExtent l="0" t="0" r="11430" b="15240"/>
                <wp:wrapNone/>
                <wp:docPr id="90" name="Zaoblený 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632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8379B" w14:textId="036E80F2" w:rsidR="00060EED" w:rsidRPr="00D2506E" w:rsidRDefault="00C65930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2506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Bol</w:t>
                            </w:r>
                            <w:r w:rsidR="00D2506E" w:rsidRPr="00D2506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D2506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2506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ste</w:t>
                            </w:r>
                            <w:proofErr w:type="spellEnd"/>
                            <w:r w:rsidRPr="00D2506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už v </w:t>
                            </w:r>
                            <w:proofErr w:type="spellStart"/>
                            <w:r w:rsidRPr="00D2506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tejto</w:t>
                            </w:r>
                            <w:proofErr w:type="spellEnd"/>
                            <w:r w:rsidRPr="00D2506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2506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veci</w:t>
                            </w:r>
                            <w:proofErr w:type="spellEnd"/>
                            <w:r w:rsidRPr="00D2506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2506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právne</w:t>
                            </w:r>
                            <w:proofErr w:type="spellEnd"/>
                            <w:r w:rsidRPr="00D2506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2506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zastúpený</w:t>
                            </w:r>
                            <w:proofErr w:type="spellEnd"/>
                            <w:r w:rsidRPr="00D2506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4D949" id="Zaoblený obdélník 90" o:spid="_x0000_s1048" style="position:absolute;left:0;text-align:left;margin-left:47.95pt;margin-top:1.05pt;width:198.6pt;height:49.8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" fillcolor="white [3201]" strokecolor="#00587e" strokeweight="1pt">
                <v:stroke joinstyle="miter"/>
                <v:textbox>
                  <w:txbxContent>
                    <w:p w14:paraId="6148379B" w14:textId="036E80F2" w:rsidR="00060EED" w:rsidRPr="00D2506E" w:rsidRDefault="00C65930" w:rsidP="001366BE">
                      <w:pPr>
                        <w:jc w:val="center"/>
                        <w:rPr>
                          <w:b/>
                          <w:color w:val="00587E"/>
                          <w:sz w:val="22"/>
                          <w:szCs w:val="22"/>
                        </w:rPr>
                      </w:pPr>
                      <w:proofErr w:type="spellStart"/>
                      <w:r w:rsidRPr="00D2506E">
                        <w:rPr>
                          <w:b/>
                          <w:color w:val="00587E"/>
                          <w:sz w:val="22"/>
                          <w:szCs w:val="22"/>
                        </w:rPr>
                        <w:t>Bol</w:t>
                      </w:r>
                      <w:r w:rsidR="00D2506E" w:rsidRPr="00D2506E">
                        <w:rPr>
                          <w:b/>
                          <w:color w:val="00587E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D2506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2506E">
                        <w:rPr>
                          <w:b/>
                          <w:color w:val="00587E"/>
                          <w:sz w:val="22"/>
                          <w:szCs w:val="22"/>
                        </w:rPr>
                        <w:t>ste</w:t>
                      </w:r>
                      <w:proofErr w:type="spellEnd"/>
                      <w:r w:rsidRPr="00D2506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už v </w:t>
                      </w:r>
                      <w:proofErr w:type="spellStart"/>
                      <w:r w:rsidRPr="00D2506E">
                        <w:rPr>
                          <w:b/>
                          <w:color w:val="00587E"/>
                          <w:sz w:val="22"/>
                          <w:szCs w:val="22"/>
                        </w:rPr>
                        <w:t>tejto</w:t>
                      </w:r>
                      <w:proofErr w:type="spellEnd"/>
                      <w:r w:rsidRPr="00D2506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2506E">
                        <w:rPr>
                          <w:b/>
                          <w:color w:val="00587E"/>
                          <w:sz w:val="22"/>
                          <w:szCs w:val="22"/>
                        </w:rPr>
                        <w:t>veci</w:t>
                      </w:r>
                      <w:proofErr w:type="spellEnd"/>
                      <w:r w:rsidRPr="00D2506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2506E">
                        <w:rPr>
                          <w:b/>
                          <w:color w:val="00587E"/>
                          <w:sz w:val="22"/>
                          <w:szCs w:val="22"/>
                        </w:rPr>
                        <w:t>právne</w:t>
                      </w:r>
                      <w:proofErr w:type="spellEnd"/>
                      <w:r w:rsidRPr="00D2506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2506E">
                        <w:rPr>
                          <w:b/>
                          <w:color w:val="00587E"/>
                          <w:sz w:val="22"/>
                          <w:szCs w:val="22"/>
                        </w:rPr>
                        <w:t>zastúpený</w:t>
                      </w:r>
                      <w:proofErr w:type="spellEnd"/>
                      <w:r w:rsidRPr="00D2506E">
                        <w:rPr>
                          <w:b/>
                          <w:color w:val="00587E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0EED"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56604B5" wp14:editId="05CF60C9">
                <wp:simplePos x="0" y="0"/>
                <wp:positionH relativeFrom="margin">
                  <wp:posOffset>0</wp:posOffset>
                </wp:positionH>
                <wp:positionV relativeFrom="paragraph">
                  <wp:posOffset>4368800</wp:posOffset>
                </wp:positionV>
                <wp:extent cx="2912745" cy="499110"/>
                <wp:effectExtent l="0" t="0" r="20955" b="15240"/>
                <wp:wrapNone/>
                <wp:docPr id="41" name="Zaoblený 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DD228" w14:textId="77777777"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Zaměstnavatel: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1321889753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2FD426B8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78DE20AE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604B5" id="Zaoblený obdélník 41" o:spid="_x0000_s1049" style="position:absolute;left:0;text-align:left;margin-left:0;margin-top:344pt;width:229.35pt;height:39.3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" fillcolor="white [3201]" strokecolor="#00587e" strokeweight="1pt">
                <v:stroke joinstyle="miter"/>
                <v:textbox>
                  <w:txbxContent>
                    <w:p w14:paraId="43DDD228" w14:textId="77777777"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Zaměstnavatel:</w:t>
                      </w:r>
                      <w:r w:rsidRPr="00856064">
                        <w:t xml:space="preserve"> </w:t>
                      </w:r>
                      <w:sdt>
                        <w:sdtPr>
                          <w:id w:val="-1321889753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2FD426B8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78DE20AE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0EED"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FC0A800" wp14:editId="1CFA15EB">
                <wp:simplePos x="0" y="0"/>
                <wp:positionH relativeFrom="margin">
                  <wp:posOffset>3038475</wp:posOffset>
                </wp:positionH>
                <wp:positionV relativeFrom="paragraph">
                  <wp:posOffset>4373245</wp:posOffset>
                </wp:positionV>
                <wp:extent cx="2912745" cy="499110"/>
                <wp:effectExtent l="0" t="0" r="20955" b="15240"/>
                <wp:wrapNone/>
                <wp:docPr id="42" name="Zaoblený 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34B4B" w14:textId="77777777"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Pozice: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1799909242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6A2C429A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3F03FD4A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0A800" id="Zaoblený obdélník 42" o:spid="_x0000_s1050" style="position:absolute;left:0;text-align:left;margin-left:239.25pt;margin-top:344.35pt;width:229.35pt;height:39.3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" fillcolor="white [3201]" strokecolor="#00587e" strokeweight="1pt">
                <v:stroke joinstyle="miter"/>
                <v:textbox>
                  <w:txbxContent>
                    <w:p w14:paraId="07C34B4B" w14:textId="77777777"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Pozice:</w:t>
                      </w:r>
                      <w:r w:rsidRPr="00856064">
                        <w:t xml:space="preserve"> </w:t>
                      </w:r>
                      <w:sdt>
                        <w:sdtPr>
                          <w:id w:val="-1799909242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6A2C429A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3F03FD4A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0EED"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1278D0C" wp14:editId="255AD370">
                <wp:simplePos x="0" y="0"/>
                <wp:positionH relativeFrom="margin">
                  <wp:posOffset>4445</wp:posOffset>
                </wp:positionH>
                <wp:positionV relativeFrom="paragraph">
                  <wp:posOffset>4980940</wp:posOffset>
                </wp:positionV>
                <wp:extent cx="5941695" cy="499110"/>
                <wp:effectExtent l="0" t="0" r="20955" b="15240"/>
                <wp:wrapNone/>
                <wp:docPr id="44" name="Zaoblený 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CA550" w14:textId="77777777" w:rsidR="00060EED" w:rsidRDefault="00060EED" w:rsidP="00060EED"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Hrubá mzda za poslední 3 měsíce pro účely výpočtu průměrného výdělku:</w:t>
                            </w:r>
                          </w:p>
                          <w:p w14:paraId="478EB4B8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48B7DBB2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78D0C" id="Zaoblený obdélník 44" o:spid="_x0000_s1051" style="position:absolute;left:0;text-align:left;margin-left:.35pt;margin-top:392.2pt;width:467.85pt;height:39.3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" fillcolor="white [3201]" strokecolor="#00587e" strokeweight="1pt">
                <v:stroke joinstyle="miter"/>
                <v:textbox>
                  <w:txbxContent>
                    <w:p w14:paraId="2EECA550" w14:textId="77777777" w:rsidR="00060EED" w:rsidRDefault="00060EED" w:rsidP="00060EED">
                      <w:pPr>
                        <w:pStyle w:val="Text"/>
                        <w:jc w:val="center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Hrubá mzda za poslední 3 měsíce pro účely výpočtu průměrného výdělku:</w:t>
                      </w:r>
                    </w:p>
                    <w:p w14:paraId="478EB4B8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48B7DBB2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0EED"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86E2D81" wp14:editId="25D48216">
                <wp:simplePos x="0" y="0"/>
                <wp:positionH relativeFrom="margin">
                  <wp:posOffset>0</wp:posOffset>
                </wp:positionH>
                <wp:positionV relativeFrom="paragraph">
                  <wp:posOffset>5590540</wp:posOffset>
                </wp:positionV>
                <wp:extent cx="2867025" cy="499110"/>
                <wp:effectExtent l="0" t="0" r="28575" b="15240"/>
                <wp:wrapNone/>
                <wp:docPr id="45" name="Zaoblený 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86735" w14:textId="77777777"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Měsíc/Rok: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947846127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75DC14D2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1717C1D0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E2D81" id="Zaoblený obdélník 45" o:spid="_x0000_s1052" style="position:absolute;left:0;text-align:left;margin-left:0;margin-top:440.2pt;width:225.75pt;height:39.3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" fillcolor="white [3201]" strokecolor="#00587e" strokeweight="1pt">
                <v:stroke joinstyle="miter"/>
                <v:textbox>
                  <w:txbxContent>
                    <w:p w14:paraId="13386735" w14:textId="77777777"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Měsíc/Rok:</w:t>
                      </w:r>
                      <w:r w:rsidRPr="00856064">
                        <w:t xml:space="preserve"> </w:t>
                      </w:r>
                      <w:sdt>
                        <w:sdtPr>
                          <w:id w:val="-947846127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75DC14D2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1717C1D0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0EED"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48F3FC3" wp14:editId="668DF766">
                <wp:simplePos x="0" y="0"/>
                <wp:positionH relativeFrom="margin">
                  <wp:posOffset>0</wp:posOffset>
                </wp:positionH>
                <wp:positionV relativeFrom="paragraph">
                  <wp:posOffset>6189980</wp:posOffset>
                </wp:positionV>
                <wp:extent cx="2867025" cy="499110"/>
                <wp:effectExtent l="0" t="0" r="28575" b="15240"/>
                <wp:wrapNone/>
                <wp:docPr id="51" name="Zaoblený 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FAFC9" w14:textId="77777777"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Měsíc/Rok: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1220322609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5F776C3D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3803F2C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F3FC3" id="Zaoblený obdélník 51" o:spid="_x0000_s1053" style="position:absolute;left:0;text-align:left;margin-left:0;margin-top:487.4pt;width:225.75pt;height:39.3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" fillcolor="white [3201]" strokecolor="#00587e" strokeweight="1pt">
                <v:stroke joinstyle="miter"/>
                <v:textbox>
                  <w:txbxContent>
                    <w:p w14:paraId="2B2FAFC9" w14:textId="77777777"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Měsíc/Rok:</w:t>
                      </w:r>
                      <w:r w:rsidRPr="00856064">
                        <w:t xml:space="preserve"> </w:t>
                      </w:r>
                      <w:sdt>
                        <w:sdtPr>
                          <w:id w:val="1220322609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5F776C3D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3803F2C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0EED"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F5902E8" wp14:editId="44D16BFA">
                <wp:simplePos x="0" y="0"/>
                <wp:positionH relativeFrom="margin">
                  <wp:posOffset>0</wp:posOffset>
                </wp:positionH>
                <wp:positionV relativeFrom="paragraph">
                  <wp:posOffset>6805295</wp:posOffset>
                </wp:positionV>
                <wp:extent cx="2867025" cy="499110"/>
                <wp:effectExtent l="0" t="0" r="28575" b="15240"/>
                <wp:wrapNone/>
                <wp:docPr id="54" name="Zaoblený 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EA154" w14:textId="77777777"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Měsíc/Rok: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1237698665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468FFB97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1CB3B529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902E8" id="Zaoblený obdélník 54" o:spid="_x0000_s1054" style="position:absolute;left:0;text-align:left;margin-left:0;margin-top:535.85pt;width:225.75pt;height:39.3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" fillcolor="white [3201]" strokecolor="#00587e" strokeweight="1pt">
                <v:stroke joinstyle="miter"/>
                <v:textbox>
                  <w:txbxContent>
                    <w:p w14:paraId="3F4EA154" w14:textId="77777777"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Měsíc/Rok:</w:t>
                      </w:r>
                      <w:r w:rsidRPr="00856064">
                        <w:t xml:space="preserve"> </w:t>
                      </w:r>
                      <w:sdt>
                        <w:sdtPr>
                          <w:id w:val="-1237698665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468FFB97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1CB3B529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0EED"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282CAA" wp14:editId="6D463D3D">
                <wp:simplePos x="0" y="0"/>
                <wp:positionH relativeFrom="margin">
                  <wp:posOffset>3057525</wp:posOffset>
                </wp:positionH>
                <wp:positionV relativeFrom="paragraph">
                  <wp:posOffset>5591810</wp:posOffset>
                </wp:positionV>
                <wp:extent cx="2867025" cy="499110"/>
                <wp:effectExtent l="0" t="0" r="28575" b="15240"/>
                <wp:wrapNone/>
                <wp:docPr id="55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07CE8" w14:textId="77777777" w:rsidR="00060EED" w:rsidRDefault="00060EED" w:rsidP="00060EED">
                            <w:pPr>
                              <w:pStyle w:val="Text"/>
                            </w:pPr>
                            <w:r w:rsidRPr="00745763">
                              <w:rPr>
                                <w:b/>
                                <w:color w:val="00587E"/>
                                <w:sz w:val="18"/>
                                <w:szCs w:val="20"/>
                              </w:rPr>
                              <w:t>Výše hrubé mzdy: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9456315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70948B19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DA92E7B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82CAA" id="Zaoblený obdélník 55" o:spid="_x0000_s1055" style="position:absolute;left:0;text-align:left;margin-left:240.75pt;margin-top:440.3pt;width:225.75pt;height:39.3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" fillcolor="white [3201]" strokecolor="#00587e" strokeweight="1pt">
                <v:stroke joinstyle="miter"/>
                <v:textbox>
                  <w:txbxContent>
                    <w:p w14:paraId="01107CE8" w14:textId="77777777" w:rsidR="00060EED" w:rsidRDefault="00060EED" w:rsidP="00060EED">
                      <w:pPr>
                        <w:pStyle w:val="Text"/>
                      </w:pPr>
                      <w:r w:rsidRPr="00745763">
                        <w:rPr>
                          <w:b/>
                          <w:color w:val="00587E"/>
                          <w:sz w:val="18"/>
                          <w:szCs w:val="20"/>
                        </w:rPr>
                        <w:t>Výše hrubé mzdy:</w:t>
                      </w:r>
                      <w:r w:rsidRPr="00856064">
                        <w:t xml:space="preserve"> </w:t>
                      </w:r>
                      <w:sdt>
                        <w:sdtPr>
                          <w:id w:val="-9456315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70948B19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DA92E7B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0EED"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AA831F0" wp14:editId="6190A9DD">
                <wp:simplePos x="0" y="0"/>
                <wp:positionH relativeFrom="margin">
                  <wp:posOffset>3055620</wp:posOffset>
                </wp:positionH>
                <wp:positionV relativeFrom="paragraph">
                  <wp:posOffset>6197600</wp:posOffset>
                </wp:positionV>
                <wp:extent cx="2867025" cy="499110"/>
                <wp:effectExtent l="0" t="0" r="28575" b="15240"/>
                <wp:wrapNone/>
                <wp:docPr id="56" name="Zaoblený 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ABE59" w14:textId="77777777" w:rsidR="00060EED" w:rsidRDefault="00060EED" w:rsidP="00060EED">
                            <w:pPr>
                              <w:pStyle w:val="Text"/>
                            </w:pPr>
                            <w:r w:rsidRPr="00745763">
                              <w:rPr>
                                <w:b/>
                                <w:color w:val="00587E"/>
                                <w:sz w:val="18"/>
                                <w:szCs w:val="20"/>
                              </w:rPr>
                              <w:t>Výše hrubé mzdy:</w:t>
                            </w:r>
                            <w:r w:rsidRPr="00856064">
                              <w:t xml:space="preserve">  </w:t>
                            </w:r>
                            <w:sdt>
                              <w:sdtPr>
                                <w:id w:val="-1963026824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33C51368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2A8643AA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831F0" id="Zaoblený obdélník 56" o:spid="_x0000_s1056" style="position:absolute;left:0;text-align:left;margin-left:240.6pt;margin-top:488pt;width:225.75pt;height:39.3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" fillcolor="white [3201]" strokecolor="#00587e" strokeweight="1pt">
                <v:stroke joinstyle="miter"/>
                <v:textbox>
                  <w:txbxContent>
                    <w:p w14:paraId="05DABE59" w14:textId="77777777" w:rsidR="00060EED" w:rsidRDefault="00060EED" w:rsidP="00060EED">
                      <w:pPr>
                        <w:pStyle w:val="Text"/>
                      </w:pPr>
                      <w:r w:rsidRPr="00745763">
                        <w:rPr>
                          <w:b/>
                          <w:color w:val="00587E"/>
                          <w:sz w:val="18"/>
                          <w:szCs w:val="20"/>
                        </w:rPr>
                        <w:t>Výše hrubé mzdy:</w:t>
                      </w:r>
                      <w:r w:rsidRPr="00856064">
                        <w:t xml:space="preserve">  </w:t>
                      </w:r>
                      <w:sdt>
                        <w:sdtPr>
                          <w:id w:val="-1963026824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33C51368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2A8643AA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0EED"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5D16FC9" wp14:editId="7F1252A6">
                <wp:simplePos x="0" y="0"/>
                <wp:positionH relativeFrom="margin">
                  <wp:posOffset>3046095</wp:posOffset>
                </wp:positionH>
                <wp:positionV relativeFrom="paragraph">
                  <wp:posOffset>6821805</wp:posOffset>
                </wp:positionV>
                <wp:extent cx="2867025" cy="499110"/>
                <wp:effectExtent l="0" t="0" r="28575" b="15240"/>
                <wp:wrapNone/>
                <wp:docPr id="57" name="Zaoblený 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C4C61" w14:textId="77777777" w:rsidR="00060EED" w:rsidRDefault="00060EED" w:rsidP="00060EED">
                            <w:pPr>
                              <w:pStyle w:val="Text"/>
                            </w:pPr>
                            <w:r w:rsidRPr="00745763">
                              <w:rPr>
                                <w:b/>
                                <w:color w:val="00587E"/>
                                <w:sz w:val="18"/>
                                <w:szCs w:val="20"/>
                              </w:rPr>
                              <w:t>Výše hrubé mzdy:</w:t>
                            </w:r>
                            <w:r w:rsidRPr="00856064">
                              <w:t xml:space="preserve">  </w:t>
                            </w:r>
                            <w:sdt>
                              <w:sdtPr>
                                <w:id w:val="-910459685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14:paraId="351AE168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3462726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16FC9" id="Zaoblený obdélník 57" o:spid="_x0000_s1057" style="position:absolute;left:0;text-align:left;margin-left:239.85pt;margin-top:537.15pt;width:225.75pt;height:39.3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" fillcolor="white [3201]" strokecolor="#00587e" strokeweight="1pt">
                <v:stroke joinstyle="miter"/>
                <v:textbox>
                  <w:txbxContent>
                    <w:p w14:paraId="274C4C61" w14:textId="77777777" w:rsidR="00060EED" w:rsidRDefault="00060EED" w:rsidP="00060EED">
                      <w:pPr>
                        <w:pStyle w:val="Text"/>
                      </w:pPr>
                      <w:r w:rsidRPr="00745763">
                        <w:rPr>
                          <w:b/>
                          <w:color w:val="00587E"/>
                          <w:sz w:val="18"/>
                          <w:szCs w:val="20"/>
                        </w:rPr>
                        <w:t>Výše hrubé mzdy:</w:t>
                      </w:r>
                      <w:r w:rsidRPr="00856064">
                        <w:t xml:space="preserve">  </w:t>
                      </w:r>
                      <w:sdt>
                        <w:sdtPr>
                          <w:id w:val="-910459685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14:paraId="351AE168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3462726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0EED"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32AB0B4" wp14:editId="57C9BF55">
                <wp:simplePos x="0" y="0"/>
                <wp:positionH relativeFrom="margin">
                  <wp:posOffset>614680</wp:posOffset>
                </wp:positionH>
                <wp:positionV relativeFrom="paragraph">
                  <wp:posOffset>713740</wp:posOffset>
                </wp:positionV>
                <wp:extent cx="5314315" cy="428625"/>
                <wp:effectExtent l="0" t="0" r="19685" b="28575"/>
                <wp:wrapNone/>
                <wp:docPr id="88" name="Zaoblený 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54B92" w14:textId="68D7C9F9" w:rsidR="00060EED" w:rsidRDefault="00C65930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Ak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áno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, kým?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Prípadne</w:t>
                            </w:r>
                            <w:proofErr w:type="spellEnd"/>
                            <w:r w:rsidR="00D2506E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,</w:t>
                            </w:r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uveďte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dôvod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zmeny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právneho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zástupcu</w:t>
                            </w:r>
                            <w:proofErr w:type="spellEnd"/>
                            <w:r w:rsidR="00D2506E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5C00F408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AB0B4" id="Zaoblený obdélník 88" o:spid="_x0000_s1058" style="position:absolute;left:0;text-align:left;margin-left:48.4pt;margin-top:56.2pt;width:418.45pt;height:33.7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" fillcolor="white [3201]" strokecolor="#00587e" strokeweight="1pt">
                <v:stroke joinstyle="miter"/>
                <v:textbox>
                  <w:txbxContent>
                    <w:p w14:paraId="50154B92" w14:textId="68D7C9F9" w:rsidR="00060EED" w:rsidRDefault="00C65930" w:rsidP="001366BE">
                      <w:pPr>
                        <w:jc w:val="center"/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Ak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áno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, kým?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Prípadne</w:t>
                      </w:r>
                      <w:proofErr w:type="spellEnd"/>
                      <w:r w:rsidR="00D2506E">
                        <w:rPr>
                          <w:b/>
                          <w:color w:val="00587E"/>
                          <w:sz w:val="22"/>
                          <w:szCs w:val="20"/>
                        </w:rPr>
                        <w:t>,</w:t>
                      </w:r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uveďte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dôvod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zmeny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právneho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zástupcu</w:t>
                      </w:r>
                      <w:proofErr w:type="spellEnd"/>
                      <w:r w:rsidR="00D2506E">
                        <w:rPr>
                          <w:b/>
                          <w:color w:val="00587E"/>
                          <w:sz w:val="22"/>
                          <w:szCs w:val="20"/>
                        </w:rPr>
                        <w:t>.</w:t>
                      </w:r>
                    </w:p>
                    <w:p w14:paraId="5C00F408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0EED"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1BE06D4" wp14:editId="2F416322">
                <wp:simplePos x="0" y="0"/>
                <wp:positionH relativeFrom="margin">
                  <wp:posOffset>614680</wp:posOffset>
                </wp:positionH>
                <wp:positionV relativeFrom="paragraph">
                  <wp:posOffset>1266190</wp:posOffset>
                </wp:positionV>
                <wp:extent cx="5304155" cy="781050"/>
                <wp:effectExtent l="0" t="0" r="10795" b="19050"/>
                <wp:wrapNone/>
                <wp:docPr id="89" name="Zaoblený 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E9811" w14:textId="77777777" w:rsidR="00060EED" w:rsidRDefault="00060EED" w:rsidP="00060EE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E06D4" id="Zaoblený obdélník 89" o:spid="_x0000_s1059" style="position:absolute;left:0;text-align:left;margin-left:48.4pt;margin-top:99.7pt;width:417.65pt;height:61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" fillcolor="white [3201]" strokecolor="#00587e" strokeweight="1pt">
                <v:stroke joinstyle="miter"/>
                <v:textbox>
                  <w:txbxContent>
                    <w:p w14:paraId="057E9811" w14:textId="77777777" w:rsidR="00060EED" w:rsidRDefault="00060EED" w:rsidP="00060EED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4A9FEC" w14:textId="77777777" w:rsidR="00060EED" w:rsidRDefault="00060EED" w:rsidP="00893C49">
      <w:pPr>
        <w:pStyle w:val="Text"/>
      </w:pPr>
    </w:p>
    <w:p w14:paraId="31E5C8F9" w14:textId="77777777" w:rsidR="00060EED" w:rsidRDefault="00060EED" w:rsidP="00893C49">
      <w:pPr>
        <w:pStyle w:val="Text"/>
      </w:pPr>
    </w:p>
    <w:p w14:paraId="575BC0B0" w14:textId="77777777" w:rsidR="00060EED" w:rsidRDefault="00060EED" w:rsidP="00893C49">
      <w:pPr>
        <w:pStyle w:val="Text"/>
      </w:pPr>
    </w:p>
    <w:p w14:paraId="75FBFDAB" w14:textId="77777777" w:rsidR="00060EED" w:rsidRDefault="00060EED" w:rsidP="00893C49">
      <w:pPr>
        <w:pStyle w:val="Text"/>
      </w:pPr>
    </w:p>
    <w:p w14:paraId="5F3F923D" w14:textId="77777777" w:rsidR="00060EED" w:rsidRDefault="00060EED" w:rsidP="00893C49">
      <w:pPr>
        <w:pStyle w:val="Text"/>
      </w:pPr>
    </w:p>
    <w:p w14:paraId="24DA1796" w14:textId="77777777" w:rsidR="00060EED" w:rsidRDefault="00060EED" w:rsidP="00893C49">
      <w:pPr>
        <w:pStyle w:val="Text"/>
      </w:pPr>
    </w:p>
    <w:p w14:paraId="5DC79EC5" w14:textId="77777777" w:rsidR="00060EED" w:rsidRDefault="00060EED" w:rsidP="00893C49">
      <w:pPr>
        <w:pStyle w:val="Text"/>
      </w:pPr>
    </w:p>
    <w:p w14:paraId="4E22DE22" w14:textId="77777777" w:rsidR="00060EED" w:rsidRDefault="00060EED" w:rsidP="00893C49">
      <w:pPr>
        <w:pStyle w:val="Text"/>
      </w:pPr>
    </w:p>
    <w:p w14:paraId="2AB08DC7" w14:textId="77777777" w:rsidR="00505F20" w:rsidRDefault="00505F20" w:rsidP="00893C49">
      <w:pPr>
        <w:pStyle w:val="Text"/>
      </w:pPr>
    </w:p>
    <w:p w14:paraId="523BD373" w14:textId="59F4124A" w:rsidR="00420519" w:rsidRPr="00420519" w:rsidRDefault="001366BE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C5E7EA" wp14:editId="68E7216B">
                <wp:simplePos x="0" y="0"/>
                <wp:positionH relativeFrom="margin">
                  <wp:posOffset>3108325</wp:posOffset>
                </wp:positionH>
                <wp:positionV relativeFrom="paragraph">
                  <wp:posOffset>172720</wp:posOffset>
                </wp:positionV>
                <wp:extent cx="2773680" cy="838200"/>
                <wp:effectExtent l="0" t="0" r="26670" b="19050"/>
                <wp:wrapNone/>
                <wp:docPr id="30" name="Zaoblený 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838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514E" w14:textId="21E02772" w:rsidR="00420519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D2506E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2098084674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D2506E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351696144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57DCC306" w14:textId="77777777" w:rsidR="00420519" w:rsidRPr="003F5904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32A508" w14:textId="77777777"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70F1F44D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5E7EA" id="Zaoblený obdélník 30" o:spid="_x0000_s1060" style="position:absolute;left:0;text-align:left;margin-left:244.75pt;margin-top:13.6pt;width:218.4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" fillcolor="white [3201]" strokecolor="#00587e" strokeweight="1pt">
                <v:stroke joinstyle="miter"/>
                <v:textbox>
                  <w:txbxContent>
                    <w:p w14:paraId="0715514E" w14:textId="21E02772" w:rsidR="00420519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D2506E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2098084674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D2506E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351696144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57DCC306" w14:textId="77777777" w:rsidR="00420519" w:rsidRPr="003F5904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4B32A508" w14:textId="77777777"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70F1F44D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4F1D55" wp14:editId="574F581E">
                <wp:simplePos x="0" y="0"/>
                <wp:positionH relativeFrom="margin">
                  <wp:posOffset>570865</wp:posOffset>
                </wp:positionH>
                <wp:positionV relativeFrom="paragraph">
                  <wp:posOffset>157480</wp:posOffset>
                </wp:positionV>
                <wp:extent cx="2491740" cy="845820"/>
                <wp:effectExtent l="0" t="0" r="22860" b="11430"/>
                <wp:wrapNone/>
                <wp:docPr id="29" name="Zaoblený 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458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3AC9D" w14:textId="77777777" w:rsidR="00420519" w:rsidRPr="001366BE" w:rsidRDefault="00C65930" w:rsidP="001366BE">
                            <w:pPr>
                              <w:pStyle w:val="Text"/>
                              <w:jc w:val="center"/>
                              <w:rPr>
                                <w:szCs w:val="20"/>
                              </w:rPr>
                            </w:pPr>
                            <w:r w:rsidRPr="001366BE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Došlo k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Cs w:val="20"/>
                              </w:rPr>
                              <w:t>akémukoľvek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Cs w:val="20"/>
                              </w:rPr>
                              <w:t>vyhodnotenie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Cs w:val="20"/>
                              </w:rPr>
                              <w:t>poistnej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Cs w:val="20"/>
                              </w:rPr>
                              <w:t>udalosti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Cs w:val="20"/>
                              </w:rPr>
                              <w:t>poisťovňou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Cs w:val="20"/>
                              </w:rPr>
                              <w:t>?</w:t>
                            </w:r>
                          </w:p>
                          <w:p w14:paraId="1201EEC9" w14:textId="77777777"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F325049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F1D55" id="Zaoblený obdélník 29" o:spid="_x0000_s1061" style="position:absolute;left:0;text-align:left;margin-left:44.95pt;margin-top:12.4pt;width:196.2pt;height:66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" fillcolor="white [3201]" strokecolor="#00587e" strokeweight="1pt">
                <v:stroke joinstyle="miter"/>
                <v:textbox>
                  <w:txbxContent>
                    <w:p w14:paraId="7203AC9D" w14:textId="77777777" w:rsidR="00420519" w:rsidRPr="001366BE" w:rsidRDefault="00C65930" w:rsidP="001366BE">
                      <w:pPr>
                        <w:pStyle w:val="Text"/>
                        <w:jc w:val="center"/>
                        <w:rPr>
                          <w:szCs w:val="20"/>
                        </w:rPr>
                      </w:pPr>
                      <w:r w:rsidRPr="001366BE">
                        <w:rPr>
                          <w:b/>
                          <w:color w:val="00587E"/>
                          <w:szCs w:val="20"/>
                        </w:rPr>
                        <w:t xml:space="preserve">Došlo k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Cs w:val="20"/>
                        </w:rPr>
                        <w:t>akémukoľvek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Cs w:val="20"/>
                        </w:rPr>
                        <w:t>vyhodnotenie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Cs w:val="20"/>
                        </w:rPr>
                        <w:t>poistnej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Cs w:val="20"/>
                        </w:rPr>
                        <w:t>udalosti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Cs w:val="20"/>
                        </w:rPr>
                        <w:t>poisťovňou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Cs w:val="20"/>
                        </w:rPr>
                        <w:t>?</w:t>
                      </w:r>
                    </w:p>
                    <w:p w14:paraId="1201EEC9" w14:textId="77777777"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F325049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6E8B"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AE1D9D" wp14:editId="71EF6595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09905" cy="2068830"/>
                <wp:effectExtent l="0" t="0" r="23495" b="26670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0688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4D1F" w14:textId="77777777" w:rsidR="00420519" w:rsidRPr="00922CB1" w:rsidRDefault="00060EED" w:rsidP="0042051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E1D9D" id="Zaoblený obdélník 28" o:spid="_x0000_s1062" style="position:absolute;left:0;text-align:left;margin-left:0;margin-top:12.05pt;width:40.15pt;height:162.9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" fillcolor="white [3201]" strokecolor="#00587e" strokeweight="1pt">
                <v:stroke joinstyle="miter"/>
                <v:textbox inset="0,0,0,0">
                  <w:txbxContent>
                    <w:p w14:paraId="677C4D1F" w14:textId="77777777" w:rsidR="00420519" w:rsidRPr="00922CB1" w:rsidRDefault="00060EED" w:rsidP="0042051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2BB98B" w14:textId="091170A1" w:rsidR="00420519" w:rsidRPr="00420519" w:rsidRDefault="00420519" w:rsidP="00420519"/>
    <w:p w14:paraId="1479F060" w14:textId="77777777" w:rsidR="00420519" w:rsidRPr="00420519" w:rsidRDefault="00420519" w:rsidP="00420519"/>
    <w:p w14:paraId="2507556A" w14:textId="77777777" w:rsidR="00420519" w:rsidRPr="00420519" w:rsidRDefault="00420519" w:rsidP="00420519"/>
    <w:p w14:paraId="25648260" w14:textId="77777777" w:rsidR="00420519" w:rsidRPr="00420519" w:rsidRDefault="008B214B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F21012" wp14:editId="4C965A1A">
                <wp:simplePos x="0" y="0"/>
                <wp:positionH relativeFrom="margin">
                  <wp:posOffset>558165</wp:posOffset>
                </wp:positionH>
                <wp:positionV relativeFrom="paragraph">
                  <wp:posOffset>40640</wp:posOffset>
                </wp:positionV>
                <wp:extent cx="5326380" cy="446405"/>
                <wp:effectExtent l="0" t="0" r="26670" b="10795"/>
                <wp:wrapNone/>
                <wp:docPr id="31" name="Zaoblený 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1405F" w14:textId="77777777" w:rsidR="00420519" w:rsidRDefault="00C65930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Ak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áno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ako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bola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poistná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udalosť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vyhodnotená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?</w:t>
                            </w:r>
                          </w:p>
                          <w:p w14:paraId="567F32FC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21012" id="Zaoblený obdélník 31" o:spid="_x0000_s1063" style="position:absolute;left:0;text-align:left;margin-left:43.95pt;margin-top:3.2pt;width:419.4pt;height:35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" fillcolor="white [3201]" strokecolor="#00587e" strokeweight="1pt">
                <v:stroke joinstyle="miter"/>
                <v:textbox>
                  <w:txbxContent>
                    <w:p w14:paraId="2231405F" w14:textId="77777777" w:rsidR="00420519" w:rsidRDefault="00C65930" w:rsidP="001366BE">
                      <w:pPr>
                        <w:jc w:val="center"/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Ak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áno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,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ako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bola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poistná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udalosť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vyhodnotená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?</w:t>
                      </w:r>
                    </w:p>
                    <w:p w14:paraId="567F32FC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EA5F90" w14:textId="77777777" w:rsidR="00420519" w:rsidRPr="00420519" w:rsidRDefault="00420519" w:rsidP="00420519"/>
    <w:p w14:paraId="0960E41E" w14:textId="77777777" w:rsidR="00420519" w:rsidRPr="00420519" w:rsidRDefault="00CE5055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1AD872" wp14:editId="5EA49913">
                <wp:simplePos x="0" y="0"/>
                <wp:positionH relativeFrom="margin">
                  <wp:posOffset>554990</wp:posOffset>
                </wp:positionH>
                <wp:positionV relativeFrom="paragraph">
                  <wp:posOffset>67310</wp:posOffset>
                </wp:positionV>
                <wp:extent cx="5304480" cy="552893"/>
                <wp:effectExtent l="0" t="0" r="10795" b="19050"/>
                <wp:wrapNone/>
                <wp:docPr id="38" name="Zaoblený 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480" cy="55289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28F26" w14:textId="77777777" w:rsidR="00CE5055" w:rsidRPr="00CE5055" w:rsidRDefault="00C65930" w:rsidP="00CE5055">
                            <w:pPr>
                              <w:pStyle w:val="Text"/>
                              <w:rPr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C65930">
                              <w:rPr>
                                <w:sz w:val="24"/>
                                <w:szCs w:val="36"/>
                              </w:rPr>
                              <w:t>Totálna</w:t>
                            </w:r>
                            <w:proofErr w:type="spellEnd"/>
                            <w:r w:rsidRPr="00C65930">
                              <w:rPr>
                                <w:sz w:val="24"/>
                                <w:szCs w:val="36"/>
                              </w:rPr>
                              <w:t xml:space="preserve"> škoda</w:t>
                            </w:r>
                            <w:r w:rsidR="00CE5055" w:rsidRPr="00CE5055">
                              <w:rPr>
                                <w:sz w:val="28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4"/>
                                  <w:szCs w:val="36"/>
                                </w:rPr>
                                <w:id w:val="1114255264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CE505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CE5055">
                              <w:rPr>
                                <w:sz w:val="24"/>
                                <w:szCs w:val="36"/>
                              </w:rPr>
                              <w:t xml:space="preserve">       </w:t>
                            </w:r>
                            <w:r w:rsidR="00CE5055"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36"/>
                              </w:rPr>
                              <w:t>O</w:t>
                            </w:r>
                            <w:r w:rsidRPr="00C65930">
                              <w:rPr>
                                <w:sz w:val="24"/>
                                <w:szCs w:val="36"/>
                              </w:rPr>
                              <w:t xml:space="preserve">prava </w:t>
                            </w:r>
                            <w:proofErr w:type="spellStart"/>
                            <w:r w:rsidRPr="00C65930">
                              <w:rPr>
                                <w:sz w:val="24"/>
                                <w:szCs w:val="36"/>
                              </w:rPr>
                              <w:t>servisom</w:t>
                            </w:r>
                            <w:proofErr w:type="spellEnd"/>
                            <w:r w:rsidR="00CE5055" w:rsidRPr="00CE5055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36"/>
                                </w:rPr>
                                <w:id w:val="1440883448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CE505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CE5055">
                              <w:rPr>
                                <w:sz w:val="24"/>
                                <w:szCs w:val="36"/>
                              </w:rPr>
                              <w:t xml:space="preserve">    </w:t>
                            </w:r>
                            <w:r w:rsidR="00CE5055">
                              <w:rPr>
                                <w:sz w:val="24"/>
                                <w:szCs w:val="36"/>
                              </w:rPr>
                              <w:t xml:space="preserve">  </w:t>
                            </w:r>
                            <w:r w:rsidR="00893C49">
                              <w:rPr>
                                <w:sz w:val="24"/>
                                <w:szCs w:val="36"/>
                              </w:rPr>
                              <w:t xml:space="preserve">   </w:t>
                            </w:r>
                            <w:r w:rsidR="00CE5055"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  <w:r w:rsidR="00CE5055" w:rsidRPr="00CE5055">
                              <w:rPr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CE5055">
                              <w:rPr>
                                <w:sz w:val="24"/>
                                <w:szCs w:val="36"/>
                              </w:rPr>
                              <w:t>Rozpočet</w:t>
                            </w:r>
                            <w:r w:rsidR="00CE5055" w:rsidRPr="00CE5055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36"/>
                                </w:rPr>
                                <w:id w:val="-1834057472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CE505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CE5055"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</w:p>
                          <w:p w14:paraId="519A5BA7" w14:textId="77777777" w:rsidR="00CE5055" w:rsidRPr="003F5904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9BAEE03" w14:textId="77777777"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349A27D" w14:textId="77777777"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AD872" id="Zaoblený obdélník 38" o:spid="_x0000_s1064" style="position:absolute;left:0;text-align:left;margin-left:43.7pt;margin-top:5.3pt;width:417.7pt;height:43.5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" fillcolor="white [3201]" strokecolor="#00587e" strokeweight="1pt">
                <v:stroke joinstyle="miter"/>
                <v:textbox>
                  <w:txbxContent>
                    <w:p w14:paraId="1FE28F26" w14:textId="77777777" w:rsidR="00CE5055" w:rsidRPr="00CE5055" w:rsidRDefault="00C65930" w:rsidP="00CE5055">
                      <w:pPr>
                        <w:pStyle w:val="Text"/>
                        <w:rPr>
                          <w:sz w:val="28"/>
                          <w:szCs w:val="36"/>
                        </w:rPr>
                      </w:pPr>
                      <w:proofErr w:type="spellStart"/>
                      <w:r w:rsidRPr="00C65930">
                        <w:rPr>
                          <w:sz w:val="24"/>
                          <w:szCs w:val="36"/>
                        </w:rPr>
                        <w:t>Totálna</w:t>
                      </w:r>
                      <w:proofErr w:type="spellEnd"/>
                      <w:r w:rsidRPr="00C65930">
                        <w:rPr>
                          <w:sz w:val="24"/>
                          <w:szCs w:val="36"/>
                        </w:rPr>
                        <w:t xml:space="preserve"> škoda</w:t>
                      </w:r>
                      <w:r w:rsidR="00CE5055" w:rsidRPr="00CE5055">
                        <w:rPr>
                          <w:sz w:val="28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4"/>
                            <w:szCs w:val="36"/>
                          </w:rPr>
                          <w:id w:val="1114255264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CE5055">
                            <w:rPr>
                              <w:rFonts w:ascii="MS Gothic" w:eastAsia="MS Gothic" w:hAnsi="MS Gothic" w:hint="eastAsia"/>
                              <w:sz w:val="24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CE5055">
                        <w:rPr>
                          <w:sz w:val="24"/>
                          <w:szCs w:val="36"/>
                        </w:rPr>
                        <w:t xml:space="preserve">       </w:t>
                      </w:r>
                      <w:r w:rsidR="00CE5055">
                        <w:rPr>
                          <w:sz w:val="24"/>
                          <w:szCs w:val="36"/>
                        </w:rPr>
                        <w:t xml:space="preserve">     </w:t>
                      </w:r>
                      <w:r>
                        <w:rPr>
                          <w:sz w:val="24"/>
                          <w:szCs w:val="36"/>
                        </w:rPr>
                        <w:t>O</w:t>
                      </w:r>
                      <w:r w:rsidRPr="00C65930">
                        <w:rPr>
                          <w:sz w:val="24"/>
                          <w:szCs w:val="36"/>
                        </w:rPr>
                        <w:t xml:space="preserve">prava </w:t>
                      </w:r>
                      <w:proofErr w:type="spellStart"/>
                      <w:r w:rsidRPr="00C65930">
                        <w:rPr>
                          <w:sz w:val="24"/>
                          <w:szCs w:val="36"/>
                        </w:rPr>
                        <w:t>servisom</w:t>
                      </w:r>
                      <w:proofErr w:type="spellEnd"/>
                      <w:r w:rsidR="00CE5055" w:rsidRPr="00CE5055">
                        <w:rPr>
                          <w:sz w:val="28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36"/>
                          </w:rPr>
                          <w:id w:val="1440883448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CE5055">
                            <w:rPr>
                              <w:rFonts w:ascii="MS Gothic" w:eastAsia="MS Gothic" w:hAnsi="MS Gothic" w:hint="eastAsia"/>
                              <w:sz w:val="24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CE5055">
                        <w:rPr>
                          <w:sz w:val="24"/>
                          <w:szCs w:val="36"/>
                        </w:rPr>
                        <w:t xml:space="preserve">    </w:t>
                      </w:r>
                      <w:r w:rsidR="00CE5055">
                        <w:rPr>
                          <w:sz w:val="24"/>
                          <w:szCs w:val="36"/>
                        </w:rPr>
                        <w:t xml:space="preserve">  </w:t>
                      </w:r>
                      <w:r w:rsidR="00893C49">
                        <w:rPr>
                          <w:sz w:val="24"/>
                          <w:szCs w:val="36"/>
                        </w:rPr>
                        <w:t xml:space="preserve">   </w:t>
                      </w:r>
                      <w:r w:rsidR="00CE5055">
                        <w:rPr>
                          <w:sz w:val="24"/>
                          <w:szCs w:val="36"/>
                        </w:rPr>
                        <w:t xml:space="preserve">     </w:t>
                      </w:r>
                      <w:r w:rsidR="00CE5055" w:rsidRPr="00CE5055">
                        <w:rPr>
                          <w:sz w:val="24"/>
                          <w:szCs w:val="36"/>
                        </w:rPr>
                        <w:t xml:space="preserve"> </w:t>
                      </w:r>
                      <w:r w:rsidR="00CE5055">
                        <w:rPr>
                          <w:sz w:val="24"/>
                          <w:szCs w:val="36"/>
                        </w:rPr>
                        <w:t>Rozpočet</w:t>
                      </w:r>
                      <w:r w:rsidR="00CE5055" w:rsidRPr="00CE5055">
                        <w:rPr>
                          <w:sz w:val="28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36"/>
                          </w:rPr>
                          <w:id w:val="-1834057472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CE5055">
                            <w:rPr>
                              <w:rFonts w:ascii="MS Gothic" w:eastAsia="MS Gothic" w:hAnsi="MS Gothic" w:hint="eastAsia"/>
                              <w:sz w:val="24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CE5055">
                        <w:rPr>
                          <w:sz w:val="24"/>
                          <w:szCs w:val="36"/>
                        </w:rPr>
                        <w:t xml:space="preserve">     </w:t>
                      </w:r>
                    </w:p>
                    <w:p w14:paraId="519A5BA7" w14:textId="77777777" w:rsidR="00CE5055" w:rsidRPr="003F5904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29BAEE03" w14:textId="77777777"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349A27D" w14:textId="77777777"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1C0D57" w14:textId="77777777" w:rsidR="00420519" w:rsidRDefault="00420519" w:rsidP="00420519"/>
    <w:p w14:paraId="0038B686" w14:textId="77777777" w:rsidR="00CE5055" w:rsidRPr="00420519" w:rsidRDefault="00CE5055" w:rsidP="00420519"/>
    <w:p w14:paraId="1ABEE615" w14:textId="77777777" w:rsidR="00060EED" w:rsidRDefault="00060EED" w:rsidP="00420519"/>
    <w:p w14:paraId="288D7E56" w14:textId="77777777" w:rsidR="00420519" w:rsidRPr="00420519" w:rsidRDefault="00893C49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FCD3D7" wp14:editId="7E578A8F">
                <wp:simplePos x="0" y="0"/>
                <wp:positionH relativeFrom="margin">
                  <wp:posOffset>610028</wp:posOffset>
                </wp:positionH>
                <wp:positionV relativeFrom="paragraph">
                  <wp:posOffset>269786</wp:posOffset>
                </wp:positionV>
                <wp:extent cx="5369442" cy="499731"/>
                <wp:effectExtent l="0" t="0" r="22225" b="15240"/>
                <wp:wrapNone/>
                <wp:docPr id="40" name="Zaoblený 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42" cy="49973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13515" w14:textId="77777777" w:rsidR="00420519" w:rsidRDefault="00C65930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Popíšte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, v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čom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konkrétne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ste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nespokojný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á</w:t>
                            </w:r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s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postupom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poisťovne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.</w:t>
                            </w:r>
                          </w:p>
                          <w:p w14:paraId="44FE6974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CD3D7" id="Zaoblený obdélník 40" o:spid="_x0000_s1065" style="position:absolute;left:0;text-align:left;margin-left:48.05pt;margin-top:21.25pt;width:422.8pt;height:39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" fillcolor="white [3201]" strokecolor="#00587e" strokeweight="1pt">
                <v:stroke joinstyle="miter"/>
                <v:textbox>
                  <w:txbxContent>
                    <w:p w14:paraId="70213515" w14:textId="77777777" w:rsidR="00420519" w:rsidRDefault="00C65930" w:rsidP="001366BE">
                      <w:pPr>
                        <w:jc w:val="center"/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Popíšte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, v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čom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konkrétne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ste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nespokojný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/</w:t>
                      </w: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á</w:t>
                      </w:r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s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postupom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poisťovne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.</w:t>
                      </w:r>
                    </w:p>
                    <w:p w14:paraId="44FE6974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346EC6" w14:textId="77777777" w:rsidR="00420519" w:rsidRPr="00420519" w:rsidRDefault="00893C49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6B9DA3" wp14:editId="5E8B6E2C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509905" cy="509270"/>
                <wp:effectExtent l="0" t="0" r="23495" b="24130"/>
                <wp:wrapNone/>
                <wp:docPr id="39" name="Zaoblený 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5092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FC507" w14:textId="77777777" w:rsidR="00420519" w:rsidRPr="00922CB1" w:rsidRDefault="00060EED" w:rsidP="0042051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B9DA3" id="Zaoblený obdélník 39" o:spid="_x0000_s1066" style="position:absolute;left:0;text-align:left;margin-left:0;margin-top:.4pt;width:40.15pt;height:40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" fillcolor="white [3201]" strokecolor="#00587e" strokeweight="1pt">
                <v:stroke joinstyle="miter"/>
                <v:textbox inset="0,0,0,0">
                  <w:txbxContent>
                    <w:p w14:paraId="490FC507" w14:textId="77777777" w:rsidR="00420519" w:rsidRPr="00922CB1" w:rsidRDefault="00060EED" w:rsidP="0042051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8A915A" w14:textId="77777777" w:rsidR="00420519" w:rsidRPr="00420519" w:rsidRDefault="00420519" w:rsidP="00420519">
      <w:pPr>
        <w:tabs>
          <w:tab w:val="left" w:pos="2562"/>
        </w:tabs>
      </w:pPr>
      <w:r>
        <w:tab/>
      </w:r>
    </w:p>
    <w:p w14:paraId="0BF6E0FF" w14:textId="77777777" w:rsidR="00420519" w:rsidRDefault="00893C49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0E86D8" wp14:editId="1657E5C9">
                <wp:simplePos x="0" y="0"/>
                <wp:positionH relativeFrom="margin">
                  <wp:posOffset>620661</wp:posOffset>
                </wp:positionH>
                <wp:positionV relativeFrom="paragraph">
                  <wp:posOffset>118907</wp:posOffset>
                </wp:positionV>
                <wp:extent cx="5315585" cy="1360968"/>
                <wp:effectExtent l="0" t="0" r="18415" b="10795"/>
                <wp:wrapNone/>
                <wp:docPr id="43" name="Zaoblený 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136096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1C7A7" w14:textId="77777777" w:rsidR="00420519" w:rsidRDefault="001759C3" w:rsidP="00420519">
                            <w:pPr>
                              <w:pStyle w:val="Text"/>
                            </w:pPr>
                            <w:sdt>
                              <w:sdtPr>
                                <w:id w:val="-1709406307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FB11DD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E86D8" id="Zaoblený obdélník 43" o:spid="_x0000_s1067" style="position:absolute;left:0;text-align:left;margin-left:48.85pt;margin-top:9.35pt;width:418.55pt;height:107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" fillcolor="white [3201]" strokecolor="#00587e" strokeweight="1pt">
                <v:stroke joinstyle="miter"/>
                <v:textbox>
                  <w:txbxContent>
                    <w:p w14:paraId="7B21C7A7" w14:textId="77777777" w:rsidR="00420519" w:rsidRDefault="00906480" w:rsidP="00420519">
                      <w:pPr>
                        <w:pStyle w:val="Text"/>
                      </w:pPr>
                      <w:sdt>
                        <w:sdtPr>
                          <w:id w:val="-1709406307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FB11DD"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224C10" w14:textId="77777777" w:rsidR="00420519" w:rsidRDefault="00420519" w:rsidP="00420519"/>
    <w:p w14:paraId="53CCC8D8" w14:textId="77777777" w:rsidR="00420519" w:rsidRDefault="00420519" w:rsidP="00420519"/>
    <w:p w14:paraId="7241E7CC" w14:textId="77777777" w:rsidR="00420519" w:rsidRDefault="00420519" w:rsidP="00420519"/>
    <w:p w14:paraId="65667B70" w14:textId="77777777" w:rsidR="00420519" w:rsidRDefault="00420519" w:rsidP="00420519"/>
    <w:p w14:paraId="279A5B1F" w14:textId="77777777" w:rsidR="00420519" w:rsidRDefault="00420519" w:rsidP="00420519"/>
    <w:p w14:paraId="67A66929" w14:textId="77777777" w:rsidR="00420519" w:rsidRDefault="00420519" w:rsidP="00420519"/>
    <w:p w14:paraId="761D2CDF" w14:textId="2FE473E4" w:rsidR="00893C49" w:rsidRDefault="001366BE" w:rsidP="00420519">
      <w:pPr>
        <w:tabs>
          <w:tab w:val="left" w:pos="3500"/>
        </w:tabs>
      </w:pP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D941B9" wp14:editId="649DF248">
                <wp:simplePos x="0" y="0"/>
                <wp:positionH relativeFrom="margin">
                  <wp:posOffset>3096260</wp:posOffset>
                </wp:positionH>
                <wp:positionV relativeFrom="paragraph">
                  <wp:posOffset>231775</wp:posOffset>
                </wp:positionV>
                <wp:extent cx="2837815" cy="574040"/>
                <wp:effectExtent l="0" t="0" r="19685" b="16510"/>
                <wp:wrapNone/>
                <wp:docPr id="48" name="Zaoblený 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87D42" w14:textId="77777777" w:rsidR="00420519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1613244275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7F6E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93725884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01CA422B" w14:textId="77777777" w:rsidR="00420519" w:rsidRPr="003F5904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7592265" w14:textId="77777777"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41894E11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941B9" id="Zaoblený obdélník 48" o:spid="_x0000_s1068" style="position:absolute;left:0;text-align:left;margin-left:243.8pt;margin-top:18.25pt;width:223.45pt;height:45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" fillcolor="white [3201]" strokecolor="#00587e" strokeweight="1pt">
                <v:stroke joinstyle="miter"/>
                <v:textbox>
                  <w:txbxContent>
                    <w:p w14:paraId="74587D42" w14:textId="77777777" w:rsidR="00420519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1613244275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7F6E"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93725884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01CA422B" w14:textId="77777777" w:rsidR="00420519" w:rsidRPr="003F5904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47592265" w14:textId="77777777"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41894E11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171747" wp14:editId="05E35E5D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518160" cy="2186940"/>
                <wp:effectExtent l="0" t="0" r="15240" b="22860"/>
                <wp:wrapNone/>
                <wp:docPr id="46" name="Zaoblený 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186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24E7D" w14:textId="77777777" w:rsidR="00420519" w:rsidRPr="00922CB1" w:rsidRDefault="00060EED" w:rsidP="0042051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71747" id="Zaoblený obdélník 46" o:spid="_x0000_s1069" style="position:absolute;left:0;text-align:left;margin-left:-.05pt;margin-top:.8pt;width:40.8pt;height:172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" fillcolor="white [3201]" strokecolor="#00587e" strokeweight="1pt">
                <v:stroke joinstyle="miter"/>
                <v:textbox inset="0,0,0,0">
                  <w:txbxContent>
                    <w:p w14:paraId="30224E7D" w14:textId="77777777" w:rsidR="00420519" w:rsidRPr="00922CB1" w:rsidRDefault="00060EED" w:rsidP="0042051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C45BCC" wp14:editId="0EB6E5D2">
                <wp:simplePos x="0" y="0"/>
                <wp:positionH relativeFrom="margin">
                  <wp:posOffset>593725</wp:posOffset>
                </wp:positionH>
                <wp:positionV relativeFrom="paragraph">
                  <wp:posOffset>10160</wp:posOffset>
                </wp:positionV>
                <wp:extent cx="2280920" cy="1031240"/>
                <wp:effectExtent l="0" t="0" r="24130" b="16510"/>
                <wp:wrapNone/>
                <wp:docPr id="47" name="Zaoblený 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20" cy="10312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1A04F" w14:textId="4AEB98BA" w:rsidR="00420519" w:rsidRPr="00D2506E" w:rsidRDefault="000F14F1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Došlo k </w:t>
                            </w:r>
                            <w:proofErr w:type="spellStart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>vyplateniu</w:t>
                            </w:r>
                            <w:proofErr w:type="spellEnd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>nejakého</w:t>
                            </w:r>
                            <w:proofErr w:type="spellEnd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>plneni</w:t>
                            </w:r>
                            <w:r w:rsidR="000C6E8B">
                              <w:rPr>
                                <w:b/>
                                <w:color w:val="00587E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>zo</w:t>
                            </w:r>
                            <w:proofErr w:type="spellEnd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strany </w:t>
                            </w:r>
                            <w:proofErr w:type="spellStart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>zamestnávateľa</w:t>
                            </w:r>
                            <w:proofErr w:type="spellEnd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>alebo</w:t>
                            </w:r>
                            <w:proofErr w:type="spellEnd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>poisťovne</w:t>
                            </w:r>
                            <w:proofErr w:type="spellEnd"/>
                            <w:r w:rsidRPr="00D2506E">
                              <w:rPr>
                                <w:b/>
                                <w:color w:val="00587E"/>
                                <w:szCs w:val="20"/>
                              </w:rPr>
                              <w:t>?</w:t>
                            </w:r>
                          </w:p>
                          <w:p w14:paraId="654FC1C7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45BCC" id="Zaoblený obdélník 47" o:spid="_x0000_s1070" style="position:absolute;left:0;text-align:left;margin-left:46.75pt;margin-top:.8pt;width:179.6pt;height:81.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" fillcolor="white [3201]" strokecolor="#00587e" strokeweight="1pt">
                <v:stroke joinstyle="miter"/>
                <v:textbox>
                  <w:txbxContent>
                    <w:p w14:paraId="3D61A04F" w14:textId="4AEB98BA" w:rsidR="00420519" w:rsidRPr="00D2506E" w:rsidRDefault="000F14F1" w:rsidP="001366BE">
                      <w:pPr>
                        <w:jc w:val="center"/>
                        <w:rPr>
                          <w:b/>
                          <w:color w:val="00587E"/>
                          <w:szCs w:val="20"/>
                        </w:rPr>
                      </w:pPr>
                      <w:r w:rsidRPr="00D2506E">
                        <w:rPr>
                          <w:b/>
                          <w:color w:val="00587E"/>
                          <w:szCs w:val="20"/>
                        </w:rPr>
                        <w:t xml:space="preserve">Došlo k </w:t>
                      </w:r>
                      <w:proofErr w:type="spellStart"/>
                      <w:r w:rsidRPr="00D2506E">
                        <w:rPr>
                          <w:b/>
                          <w:color w:val="00587E"/>
                          <w:szCs w:val="20"/>
                        </w:rPr>
                        <w:t>vyplateniu</w:t>
                      </w:r>
                      <w:proofErr w:type="spellEnd"/>
                      <w:r w:rsidRPr="00D2506E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D2506E">
                        <w:rPr>
                          <w:b/>
                          <w:color w:val="00587E"/>
                          <w:szCs w:val="20"/>
                        </w:rPr>
                        <w:t>nejakého</w:t>
                      </w:r>
                      <w:proofErr w:type="spellEnd"/>
                      <w:r w:rsidRPr="00D2506E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D2506E">
                        <w:rPr>
                          <w:b/>
                          <w:color w:val="00587E"/>
                          <w:szCs w:val="20"/>
                        </w:rPr>
                        <w:t>plneni</w:t>
                      </w:r>
                      <w:r w:rsidR="000C6E8B">
                        <w:rPr>
                          <w:b/>
                          <w:color w:val="00587E"/>
                          <w:szCs w:val="20"/>
                        </w:rPr>
                        <w:t>a</w:t>
                      </w:r>
                      <w:proofErr w:type="spellEnd"/>
                      <w:r w:rsidRPr="00D2506E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D2506E">
                        <w:rPr>
                          <w:b/>
                          <w:color w:val="00587E"/>
                          <w:szCs w:val="20"/>
                        </w:rPr>
                        <w:t>zo</w:t>
                      </w:r>
                      <w:proofErr w:type="spellEnd"/>
                      <w:r w:rsidRPr="00D2506E">
                        <w:rPr>
                          <w:b/>
                          <w:color w:val="00587E"/>
                          <w:szCs w:val="20"/>
                        </w:rPr>
                        <w:t xml:space="preserve"> strany </w:t>
                      </w:r>
                      <w:proofErr w:type="spellStart"/>
                      <w:r w:rsidRPr="00D2506E">
                        <w:rPr>
                          <w:b/>
                          <w:color w:val="00587E"/>
                          <w:szCs w:val="20"/>
                        </w:rPr>
                        <w:t>zamestnávateľa</w:t>
                      </w:r>
                      <w:proofErr w:type="spellEnd"/>
                      <w:r w:rsidRPr="00D2506E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D2506E">
                        <w:rPr>
                          <w:b/>
                          <w:color w:val="00587E"/>
                          <w:szCs w:val="20"/>
                        </w:rPr>
                        <w:t>alebo</w:t>
                      </w:r>
                      <w:proofErr w:type="spellEnd"/>
                      <w:r w:rsidRPr="00D2506E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D2506E">
                        <w:rPr>
                          <w:b/>
                          <w:color w:val="00587E"/>
                          <w:szCs w:val="20"/>
                        </w:rPr>
                        <w:t>poisťovne</w:t>
                      </w:r>
                      <w:proofErr w:type="spellEnd"/>
                      <w:r w:rsidRPr="00D2506E">
                        <w:rPr>
                          <w:b/>
                          <w:color w:val="00587E"/>
                          <w:szCs w:val="20"/>
                        </w:rPr>
                        <w:t>?</w:t>
                      </w:r>
                    </w:p>
                    <w:p w14:paraId="654FC1C7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0519">
        <w:tab/>
      </w:r>
    </w:p>
    <w:p w14:paraId="584F6531" w14:textId="13E76A44" w:rsidR="00893C49" w:rsidRDefault="00893C49" w:rsidP="00420519">
      <w:pPr>
        <w:tabs>
          <w:tab w:val="left" w:pos="3500"/>
        </w:tabs>
      </w:pPr>
    </w:p>
    <w:p w14:paraId="78E9DE24" w14:textId="3F7A5B87" w:rsidR="00420519" w:rsidRDefault="00420519" w:rsidP="00420519">
      <w:pPr>
        <w:tabs>
          <w:tab w:val="left" w:pos="3500"/>
        </w:tabs>
      </w:pPr>
    </w:p>
    <w:p w14:paraId="3EFC0703" w14:textId="455EDB05" w:rsidR="00CB37A0" w:rsidRDefault="00CB37A0" w:rsidP="00420519">
      <w:pPr>
        <w:tabs>
          <w:tab w:val="left" w:pos="3500"/>
        </w:tabs>
      </w:pPr>
    </w:p>
    <w:p w14:paraId="65A5C259" w14:textId="36218309" w:rsidR="00CB37A0" w:rsidRDefault="001366BE" w:rsidP="00CB37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6B30EE" wp14:editId="7E2EE085">
                <wp:simplePos x="0" y="0"/>
                <wp:positionH relativeFrom="margin">
                  <wp:posOffset>3093085</wp:posOffset>
                </wp:positionH>
                <wp:positionV relativeFrom="paragraph">
                  <wp:posOffset>41910</wp:posOffset>
                </wp:positionV>
                <wp:extent cx="2837815" cy="601980"/>
                <wp:effectExtent l="0" t="0" r="19685" b="26670"/>
                <wp:wrapNone/>
                <wp:docPr id="53" name="Zaoblený 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019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FE058" w14:textId="77777777"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2CE670A" w14:textId="33FFEEA4"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B30EE" id="Zaoblený obdélník 53" o:spid="_x0000_s1071" style="position:absolute;left:0;text-align:left;margin-left:243.55pt;margin-top:3.3pt;width:223.45pt;height:47.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" fillcolor="white [3201]" strokecolor="#00587e" strokeweight="1pt">
                <v:stroke joinstyle="miter"/>
                <v:textbox>
                  <w:txbxContent>
                    <w:p w14:paraId="567FE058" w14:textId="77777777"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2CE670A" w14:textId="33FFEEA4"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4AB86E" wp14:editId="573DEBF2">
                <wp:simplePos x="0" y="0"/>
                <wp:positionH relativeFrom="margin">
                  <wp:posOffset>586105</wp:posOffset>
                </wp:positionH>
                <wp:positionV relativeFrom="paragraph">
                  <wp:posOffset>41910</wp:posOffset>
                </wp:positionV>
                <wp:extent cx="2331720" cy="594360"/>
                <wp:effectExtent l="0" t="0" r="11430" b="15240"/>
                <wp:wrapNone/>
                <wp:docPr id="52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5943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C6659" w14:textId="642BE278" w:rsidR="00CB37A0" w:rsidRPr="00D2506E" w:rsidRDefault="000F14F1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Kedy</w:t>
                            </w:r>
                            <w:proofErr w:type="spellEnd"/>
                            <w:r w:rsidR="00D2506E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došlo</w:t>
                            </w: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k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vyplateniu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AB86E" id="Zaoblený obdélník 52" o:spid="_x0000_s1072" style="position:absolute;left:0;text-align:left;margin-left:46.15pt;margin-top:3.3pt;width:183.6pt;height:46.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" fillcolor="white [3201]" strokecolor="#00587e" strokeweight="1pt">
                <v:stroke joinstyle="miter"/>
                <v:textbox>
                  <w:txbxContent>
                    <w:p w14:paraId="7BAC6659" w14:textId="642BE278" w:rsidR="00CB37A0" w:rsidRPr="00D2506E" w:rsidRDefault="000F14F1" w:rsidP="001366BE">
                      <w:pPr>
                        <w:jc w:val="center"/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Kedy</w:t>
                      </w:r>
                      <w:proofErr w:type="spellEnd"/>
                      <w:r w:rsidR="00D2506E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došlo</w:t>
                      </w:r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k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vyplateniu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1DBC61" w14:textId="77777777" w:rsidR="00CB37A0" w:rsidRDefault="00CB37A0" w:rsidP="00CB37A0">
      <w:pPr>
        <w:tabs>
          <w:tab w:val="left" w:pos="7167"/>
        </w:tabs>
      </w:pPr>
      <w:r>
        <w:tab/>
      </w:r>
    </w:p>
    <w:p w14:paraId="46D0AC3B" w14:textId="77777777" w:rsidR="00CB37A0" w:rsidRPr="00CB37A0" w:rsidRDefault="008B214B" w:rsidP="00CB37A0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320CFC" wp14:editId="7AFBD0B3">
                <wp:simplePos x="0" y="0"/>
                <wp:positionH relativeFrom="margin">
                  <wp:posOffset>631825</wp:posOffset>
                </wp:positionH>
                <wp:positionV relativeFrom="paragraph">
                  <wp:posOffset>141605</wp:posOffset>
                </wp:positionV>
                <wp:extent cx="5288280" cy="670560"/>
                <wp:effectExtent l="0" t="0" r="26670" b="15240"/>
                <wp:wrapNone/>
                <wp:docPr id="49" name="Zaoblený 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6705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72572" w14:textId="538C0F5E" w:rsidR="00420519" w:rsidRPr="001366BE" w:rsidRDefault="000F14F1" w:rsidP="00420519">
                            <w:pPr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Popíšte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, prosím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podrobnejšie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, za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čo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prípadne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bola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finančná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čiastka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vyplatená</w:t>
                            </w:r>
                            <w:proofErr w:type="spellEnd"/>
                            <w:r w:rsidR="00D2506E"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748426" w14:textId="77777777"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20CFC" id="Zaoblený obdélník 49" o:spid="_x0000_s1073" style="position:absolute;left:0;text-align:left;margin-left:49.75pt;margin-top:11.15pt;width:416.4pt;height:52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" fillcolor="white [3201]" strokecolor="#00587e" strokeweight="1pt">
                <v:stroke joinstyle="miter"/>
                <v:textbox>
                  <w:txbxContent>
                    <w:p w14:paraId="7A472572" w14:textId="538C0F5E" w:rsidR="00420519" w:rsidRPr="001366BE" w:rsidRDefault="000F14F1" w:rsidP="00420519">
                      <w:pPr>
                        <w:rPr>
                          <w:b/>
                          <w:color w:val="00587E"/>
                          <w:sz w:val="22"/>
                          <w:szCs w:val="22"/>
                        </w:rPr>
                      </w:pP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Popíšte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, prosím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podrobnejšie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, za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čo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prípadne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bola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finančná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čiastka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vyplatená</w:t>
                      </w:r>
                      <w:proofErr w:type="spellEnd"/>
                      <w:r w:rsidR="00D2506E"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.</w:t>
                      </w:r>
                    </w:p>
                    <w:p w14:paraId="16748426" w14:textId="77777777"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6C28DA" w14:textId="77777777" w:rsidR="00CB37A0" w:rsidRPr="00CB37A0" w:rsidRDefault="00CB37A0" w:rsidP="00CB37A0"/>
    <w:p w14:paraId="26680FBC" w14:textId="40C914F0" w:rsidR="00CB37A0" w:rsidRPr="00CB37A0" w:rsidRDefault="00CB37A0" w:rsidP="00CB37A0"/>
    <w:p w14:paraId="01305F4A" w14:textId="7D352236" w:rsidR="00CB37A0" w:rsidRPr="00CB37A0" w:rsidRDefault="001366BE" w:rsidP="00CB37A0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81CFD9" wp14:editId="4EE6845B">
                <wp:simplePos x="0" y="0"/>
                <wp:positionH relativeFrom="margin">
                  <wp:posOffset>623570</wp:posOffset>
                </wp:positionH>
                <wp:positionV relativeFrom="paragraph">
                  <wp:posOffset>75565</wp:posOffset>
                </wp:positionV>
                <wp:extent cx="5305425" cy="776177"/>
                <wp:effectExtent l="0" t="0" r="28575" b="24130"/>
                <wp:wrapNone/>
                <wp:docPr id="50" name="Zaoblený 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77617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8FE47" w14:textId="77777777" w:rsidR="00420519" w:rsidRDefault="00420519" w:rsidP="00420519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1CFD9" id="Zaoblený obdélník 50" o:spid="_x0000_s1074" style="position:absolute;left:0;text-align:left;margin-left:49.1pt;margin-top:5.95pt;width:417.75pt;height:61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" fillcolor="white [3201]" strokecolor="#00587e" strokeweight="1pt">
                <v:stroke joinstyle="miter"/>
                <v:textbox>
                  <w:txbxContent>
                    <w:p w14:paraId="4D88FE47" w14:textId="77777777" w:rsidR="00420519" w:rsidRDefault="00420519" w:rsidP="00420519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C45201" w14:textId="77777777" w:rsidR="00CB37A0" w:rsidRPr="00CB37A0" w:rsidRDefault="00CB37A0" w:rsidP="00CB37A0"/>
    <w:p w14:paraId="018ACC15" w14:textId="77777777" w:rsidR="00CB37A0" w:rsidRPr="00CB37A0" w:rsidRDefault="00CB37A0" w:rsidP="00CB37A0"/>
    <w:p w14:paraId="44C3E6CB" w14:textId="77777777" w:rsidR="008C7F6E" w:rsidRDefault="008C7F6E" w:rsidP="00CB37A0">
      <w:pPr>
        <w:tabs>
          <w:tab w:val="left" w:pos="5576"/>
        </w:tabs>
      </w:pPr>
    </w:p>
    <w:p w14:paraId="2A79D72F" w14:textId="77777777" w:rsidR="00060EED" w:rsidRDefault="00060EED" w:rsidP="00CB37A0">
      <w:pPr>
        <w:tabs>
          <w:tab w:val="left" w:pos="5576"/>
        </w:tabs>
      </w:pPr>
    </w:p>
    <w:p w14:paraId="1F40F86C" w14:textId="1EBDE242" w:rsidR="0035374E" w:rsidRDefault="009200BA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A5C793D" wp14:editId="53CB26FA">
                <wp:simplePos x="0" y="0"/>
                <wp:positionH relativeFrom="margin">
                  <wp:posOffset>608965</wp:posOffset>
                </wp:positionH>
                <wp:positionV relativeFrom="paragraph">
                  <wp:posOffset>129540</wp:posOffset>
                </wp:positionV>
                <wp:extent cx="5352415" cy="784860"/>
                <wp:effectExtent l="0" t="0" r="19685" b="15240"/>
                <wp:wrapNone/>
                <wp:docPr id="87" name="Zaoblený 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415" cy="7848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B0EA1" w14:textId="77777777" w:rsidR="004C1305" w:rsidRDefault="000F14F1" w:rsidP="004C1305">
                            <w:pPr>
                              <w:jc w:val="center"/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Údaje o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vašom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vozidle </w:t>
                            </w:r>
                          </w:p>
                          <w:p w14:paraId="0F8FAC1B" w14:textId="7D386A18" w:rsidR="008C7F6E" w:rsidRPr="004C1305" w:rsidRDefault="000F14F1" w:rsidP="004C1305">
                            <w:pPr>
                              <w:jc w:val="center"/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za účely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zistenia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bežnej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trhovej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kúpnej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ceny vozidla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C793D" id="Zaoblený obdélník 87" o:spid="_x0000_s1075" style="position:absolute;left:0;text-align:left;margin-left:47.95pt;margin-top:10.2pt;width:421.45pt;height:61.8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" fillcolor="white [3201]" strokecolor="#00587e" strokeweight="1pt">
                <v:stroke joinstyle="miter"/>
                <v:textbox>
                  <w:txbxContent>
                    <w:p w14:paraId="784B0EA1" w14:textId="77777777" w:rsidR="004C1305" w:rsidRDefault="000F14F1" w:rsidP="004C1305">
                      <w:pPr>
                        <w:jc w:val="center"/>
                        <w:rPr>
                          <w:b/>
                          <w:color w:val="00587E"/>
                          <w:sz w:val="22"/>
                          <w:szCs w:val="19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Údaje o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vašom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vozidle </w:t>
                      </w:r>
                    </w:p>
                    <w:p w14:paraId="0F8FAC1B" w14:textId="7D386A18" w:rsidR="008C7F6E" w:rsidRPr="004C1305" w:rsidRDefault="000F14F1" w:rsidP="004C1305">
                      <w:pPr>
                        <w:jc w:val="center"/>
                        <w:rPr>
                          <w:b/>
                          <w:color w:val="00587E"/>
                          <w:sz w:val="22"/>
                          <w:szCs w:val="19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za účely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zistenia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bežnej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trhovej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kúpnej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ceny vozidla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6E8B"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FB074A" wp14:editId="7F4A14D9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09905" cy="4853940"/>
                <wp:effectExtent l="0" t="0" r="23495" b="22860"/>
                <wp:wrapNone/>
                <wp:docPr id="86" name="Zaoblený 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853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11016" w14:textId="77777777" w:rsidR="008C7F6E" w:rsidRPr="00922CB1" w:rsidRDefault="00060EED" w:rsidP="008C7F6E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B074A" id="Zaoblený obdélník 86" o:spid="_x0000_s1076" style="position:absolute;left:0;text-align:left;margin-left:0;margin-top:9.5pt;width:40.15pt;height:382.2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" fillcolor="white [3201]" strokecolor="#00587e" strokeweight="1pt">
                <v:stroke joinstyle="miter"/>
                <v:textbox inset="0,0,0,0">
                  <w:txbxContent>
                    <w:p w14:paraId="0D311016" w14:textId="77777777" w:rsidR="008C7F6E" w:rsidRPr="00922CB1" w:rsidRDefault="00060EED" w:rsidP="008C7F6E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87129D" w14:textId="25857C63" w:rsidR="008C7F6E" w:rsidRDefault="008C7F6E" w:rsidP="00CB37A0">
      <w:pPr>
        <w:tabs>
          <w:tab w:val="left" w:pos="5576"/>
        </w:tabs>
      </w:pPr>
    </w:p>
    <w:p w14:paraId="4AE1E089" w14:textId="23987C59" w:rsidR="008C7F6E" w:rsidRDefault="008C7F6E" w:rsidP="00CB37A0">
      <w:pPr>
        <w:tabs>
          <w:tab w:val="left" w:pos="5576"/>
        </w:tabs>
      </w:pPr>
    </w:p>
    <w:p w14:paraId="566FB6E5" w14:textId="77777777" w:rsidR="008C7F6E" w:rsidRDefault="008C7F6E" w:rsidP="00CB37A0">
      <w:pPr>
        <w:tabs>
          <w:tab w:val="left" w:pos="5576"/>
        </w:tabs>
      </w:pPr>
    </w:p>
    <w:p w14:paraId="16C841D7" w14:textId="1D8CA1C9" w:rsidR="008C7F6E" w:rsidRDefault="00D250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F1CC0A" wp14:editId="57AE19EF">
                <wp:simplePos x="0" y="0"/>
                <wp:positionH relativeFrom="margin">
                  <wp:posOffset>3119120</wp:posOffset>
                </wp:positionH>
                <wp:positionV relativeFrom="paragraph">
                  <wp:posOffset>29210</wp:posOffset>
                </wp:positionV>
                <wp:extent cx="2837815" cy="446405"/>
                <wp:effectExtent l="0" t="0" r="19685" b="10795"/>
                <wp:wrapNone/>
                <wp:docPr id="92" name="Zaoblený 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C9FEF" w14:textId="77777777" w:rsidR="008C7F6E" w:rsidRDefault="008C7F6E" w:rsidP="008C7F6E">
                            <w:pPr>
                              <w:pStyle w:val="Text"/>
                            </w:pPr>
                          </w:p>
                          <w:p w14:paraId="4EC072C2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47FF5BA3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1CC0A" id="Zaoblený obdélník 92" o:spid="_x0000_s1077" style="position:absolute;left:0;text-align:left;margin-left:245.6pt;margin-top:2.3pt;width:223.45pt;height:35.1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" fillcolor="white [3201]" strokecolor="#00587e" strokeweight="1pt">
                <v:stroke joinstyle="miter"/>
                <v:textbox>
                  <w:txbxContent>
                    <w:p w14:paraId="56EC9FEF" w14:textId="77777777" w:rsidR="008C7F6E" w:rsidRDefault="008C7F6E" w:rsidP="008C7F6E">
                      <w:pPr>
                        <w:pStyle w:val="Text"/>
                      </w:pPr>
                    </w:p>
                    <w:p w14:paraId="4EC072C2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47FF5BA3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D7B3EA" wp14:editId="4E5DA3EB">
                <wp:simplePos x="0" y="0"/>
                <wp:positionH relativeFrom="margin">
                  <wp:posOffset>609600</wp:posOffset>
                </wp:positionH>
                <wp:positionV relativeFrom="paragraph">
                  <wp:posOffset>6350</wp:posOffset>
                </wp:positionV>
                <wp:extent cx="2402840" cy="446567"/>
                <wp:effectExtent l="0" t="0" r="16510" b="10795"/>
                <wp:wrapNone/>
                <wp:docPr id="91" name="Zaoblený 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56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F7DB5" w14:textId="77777777" w:rsidR="008C7F6E" w:rsidRPr="00CB37A0" w:rsidRDefault="008C7F6E" w:rsidP="008C7F6E">
                            <w:pPr>
                              <w:pStyle w:val="Text"/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Značka vozidla:</w:t>
                            </w:r>
                          </w:p>
                          <w:p w14:paraId="14867195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4C0191B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7B3EA" id="Zaoblený obdélník 91" o:spid="_x0000_s1078" style="position:absolute;left:0;text-align:left;margin-left:48pt;margin-top:.5pt;width:189.2pt;height:35.1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" fillcolor="white [3201]" strokecolor="#00587e" strokeweight="1pt">
                <v:stroke joinstyle="miter"/>
                <v:textbox>
                  <w:txbxContent>
                    <w:p w14:paraId="70FF7DB5" w14:textId="77777777" w:rsidR="008C7F6E" w:rsidRPr="00CB37A0" w:rsidRDefault="008C7F6E" w:rsidP="008C7F6E">
                      <w:pPr>
                        <w:pStyle w:val="Text"/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Značka vozidla:</w:t>
                      </w:r>
                    </w:p>
                    <w:p w14:paraId="14867195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4C0191B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9295FF" w14:textId="77777777" w:rsidR="008C7F6E" w:rsidRDefault="008C7F6E" w:rsidP="00CB37A0">
      <w:pPr>
        <w:tabs>
          <w:tab w:val="left" w:pos="5576"/>
        </w:tabs>
      </w:pPr>
    </w:p>
    <w:p w14:paraId="619116A6" w14:textId="77777777"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9FD5244" wp14:editId="7649BDE9">
                <wp:simplePos x="0" y="0"/>
                <wp:positionH relativeFrom="margin">
                  <wp:posOffset>609600</wp:posOffset>
                </wp:positionH>
                <wp:positionV relativeFrom="paragraph">
                  <wp:posOffset>120015</wp:posOffset>
                </wp:positionV>
                <wp:extent cx="2402840" cy="446405"/>
                <wp:effectExtent l="0" t="0" r="16510" b="10795"/>
                <wp:wrapNone/>
                <wp:docPr id="93" name="Zaoblený 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0FB04" w14:textId="77777777" w:rsidR="008C7F6E" w:rsidRPr="00CB37A0" w:rsidRDefault="008C7F6E" w:rsidP="008C7F6E">
                            <w:pPr>
                              <w:pStyle w:val="Hlavika"/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Typ vozidla:</w:t>
                            </w:r>
                          </w:p>
                          <w:p w14:paraId="03AA86CC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4001F861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D5244" id="Zaoblený obdélník 93" o:spid="_x0000_s1079" style="position:absolute;left:0;text-align:left;margin-left:48pt;margin-top:9.45pt;width:189.2pt;height:35.1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" fillcolor="white [3201]" strokecolor="#00587e" strokeweight="1pt">
                <v:stroke joinstyle="miter"/>
                <v:textbox>
                  <w:txbxContent>
                    <w:p w14:paraId="1F00FB04" w14:textId="77777777" w:rsidR="008C7F6E" w:rsidRPr="00CB37A0" w:rsidRDefault="008C7F6E" w:rsidP="008C7F6E">
                      <w:pPr>
                        <w:pStyle w:val="Hlavika"/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Typ vozidla:</w:t>
                      </w:r>
                    </w:p>
                    <w:p w14:paraId="03AA86CC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4001F861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07913A" wp14:editId="6B5B2207">
                <wp:simplePos x="0" y="0"/>
                <wp:positionH relativeFrom="margin">
                  <wp:posOffset>3119120</wp:posOffset>
                </wp:positionH>
                <wp:positionV relativeFrom="paragraph">
                  <wp:posOffset>120177</wp:posOffset>
                </wp:positionV>
                <wp:extent cx="2837815" cy="446405"/>
                <wp:effectExtent l="0" t="0" r="19685" b="10795"/>
                <wp:wrapNone/>
                <wp:docPr id="94" name="Zaoblený 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704A6" w14:textId="77777777" w:rsidR="008C7F6E" w:rsidRDefault="008C7F6E" w:rsidP="008C7F6E">
                            <w:pPr>
                              <w:pStyle w:val="Hlavika"/>
                            </w:pPr>
                          </w:p>
                          <w:p w14:paraId="3C3A3A82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20E35DC7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7913A" id="Zaoblený obdélník 94" o:spid="_x0000_s1080" style="position:absolute;left:0;text-align:left;margin-left:245.6pt;margin-top:9.45pt;width:223.45pt;height:35.1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" fillcolor="white [3201]" strokecolor="#00587e" strokeweight="1pt">
                <v:stroke joinstyle="miter"/>
                <v:textbox>
                  <w:txbxContent>
                    <w:p w14:paraId="44B704A6" w14:textId="77777777" w:rsidR="008C7F6E" w:rsidRDefault="008C7F6E" w:rsidP="008C7F6E">
                      <w:pPr>
                        <w:pStyle w:val="Hlavika"/>
                      </w:pPr>
                    </w:p>
                    <w:p w14:paraId="3C3A3A82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20E35DC7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1ED54B" w14:textId="77777777" w:rsidR="008C7F6E" w:rsidRDefault="008C7F6E" w:rsidP="00CB37A0">
      <w:pPr>
        <w:tabs>
          <w:tab w:val="left" w:pos="5576"/>
        </w:tabs>
      </w:pPr>
    </w:p>
    <w:p w14:paraId="37E962CE" w14:textId="77777777" w:rsidR="008C7F6E" w:rsidRDefault="008C7F6E" w:rsidP="00CB37A0">
      <w:pPr>
        <w:tabs>
          <w:tab w:val="left" w:pos="5576"/>
        </w:tabs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355D15" wp14:editId="7440AFE3">
                <wp:simplePos x="0" y="0"/>
                <wp:positionH relativeFrom="margin">
                  <wp:posOffset>3140577</wp:posOffset>
                </wp:positionH>
                <wp:positionV relativeFrom="paragraph">
                  <wp:posOffset>141072</wp:posOffset>
                </wp:positionV>
                <wp:extent cx="2817052" cy="435773"/>
                <wp:effectExtent l="0" t="0" r="21590" b="21590"/>
                <wp:wrapNone/>
                <wp:docPr id="99" name="Zaoblený obdélní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052" cy="43577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BBBC7" w14:textId="7EA238F2" w:rsidR="008C7F6E" w:rsidRPr="00893C49" w:rsidRDefault="008C7F6E" w:rsidP="008C7F6E">
                            <w:pPr>
                              <w:pStyle w:val="Tex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  Benz</w:t>
                            </w:r>
                            <w:r w:rsidR="00D2506E">
                              <w:rPr>
                                <w:sz w:val="28"/>
                                <w:szCs w:val="36"/>
                              </w:rPr>
                              <w:t>í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>n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1627651582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 Nafta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154857090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</w:p>
                          <w:p w14:paraId="492FADCA" w14:textId="77777777" w:rsidR="008C7F6E" w:rsidRPr="003F5904" w:rsidRDefault="008C7F6E" w:rsidP="008C7F6E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52AF8D2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1C987359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55D15" id="Zaoblený obdélník 99" o:spid="_x0000_s1081" style="position:absolute;left:0;text-align:left;margin-left:247.3pt;margin-top:11.1pt;width:221.8pt;height:34.3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" fillcolor="white [3201]" strokecolor="#00587e" strokeweight="1pt">
                <v:stroke joinstyle="miter"/>
                <v:textbox>
                  <w:txbxContent>
                    <w:p w14:paraId="5C0BBBC7" w14:textId="7EA238F2" w:rsidR="008C7F6E" w:rsidRPr="00893C49" w:rsidRDefault="008C7F6E" w:rsidP="008C7F6E">
                      <w:pPr>
                        <w:pStyle w:val="Tex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Pr="00893C49">
                        <w:rPr>
                          <w:sz w:val="28"/>
                          <w:szCs w:val="36"/>
                        </w:rPr>
                        <w:t xml:space="preserve">  </w:t>
                      </w:r>
                      <w:r>
                        <w:rPr>
                          <w:sz w:val="28"/>
                          <w:szCs w:val="36"/>
                        </w:rPr>
                        <w:t xml:space="preserve">  Benz</w:t>
                      </w:r>
                      <w:r w:rsidR="00D2506E">
                        <w:rPr>
                          <w:sz w:val="28"/>
                          <w:szCs w:val="36"/>
                        </w:rPr>
                        <w:t>í</w:t>
                      </w:r>
                      <w:r>
                        <w:rPr>
                          <w:sz w:val="28"/>
                          <w:szCs w:val="36"/>
                        </w:rPr>
                        <w:t>n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1627651582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  <w:r>
                        <w:rPr>
                          <w:sz w:val="28"/>
                          <w:szCs w:val="36"/>
                        </w:rPr>
                        <w:t xml:space="preserve"> Nafta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154857090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</w:p>
                    <w:p w14:paraId="492FADCA" w14:textId="77777777" w:rsidR="008C7F6E" w:rsidRPr="003F5904" w:rsidRDefault="008C7F6E" w:rsidP="008C7F6E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452AF8D2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1C987359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A89FAF" wp14:editId="1002DF1C">
                <wp:simplePos x="0" y="0"/>
                <wp:positionH relativeFrom="margin">
                  <wp:posOffset>607060</wp:posOffset>
                </wp:positionH>
                <wp:positionV relativeFrom="paragraph">
                  <wp:posOffset>126527</wp:posOffset>
                </wp:positionV>
                <wp:extent cx="2402840" cy="446405"/>
                <wp:effectExtent l="0" t="0" r="16510" b="10795"/>
                <wp:wrapNone/>
                <wp:docPr id="95" name="Zaoblený obdélní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E1E56" w14:textId="77777777"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Palivo:</w:t>
                            </w:r>
                          </w:p>
                          <w:p w14:paraId="12EE9F30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75DB506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89FAF" id="Zaoblený obdélník 95" o:spid="_x0000_s1082" style="position:absolute;left:0;text-align:left;margin-left:47.8pt;margin-top:9.95pt;width:189.2pt;height:35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" fillcolor="white [3201]" strokecolor="#00587e" strokeweight="1pt">
                <v:stroke joinstyle="miter"/>
                <v:textbox>
                  <w:txbxContent>
                    <w:p w14:paraId="1F4E1E56" w14:textId="77777777"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Palivo:</w:t>
                      </w:r>
                    </w:p>
                    <w:p w14:paraId="12EE9F30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75DB506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805A65" w14:textId="77777777" w:rsidR="008C7F6E" w:rsidRDefault="008C7F6E" w:rsidP="00CB37A0">
      <w:pPr>
        <w:tabs>
          <w:tab w:val="left" w:pos="5576"/>
        </w:tabs>
      </w:pPr>
    </w:p>
    <w:p w14:paraId="4A189B33" w14:textId="77777777"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935E340" wp14:editId="035C034B">
                <wp:simplePos x="0" y="0"/>
                <wp:positionH relativeFrom="margin">
                  <wp:posOffset>3159760</wp:posOffset>
                </wp:positionH>
                <wp:positionV relativeFrom="paragraph">
                  <wp:posOffset>173990</wp:posOffset>
                </wp:positionV>
                <wp:extent cx="2816860" cy="435610"/>
                <wp:effectExtent l="0" t="0" r="21590" b="21590"/>
                <wp:wrapNone/>
                <wp:docPr id="101" name="Zaoblený 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4356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8877" w14:textId="77777777" w:rsidR="008C7F6E" w:rsidRPr="00893C49" w:rsidRDefault="008C7F6E" w:rsidP="008C7F6E">
                            <w:pPr>
                              <w:pStyle w:val="Tex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  Manuál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92402584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 Automat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363069650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</w:p>
                          <w:p w14:paraId="253926A8" w14:textId="77777777" w:rsidR="008C7F6E" w:rsidRPr="003F5904" w:rsidRDefault="008C7F6E" w:rsidP="008C7F6E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8CC450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5F53FD43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5E340" id="Zaoblený obdélník 101" o:spid="_x0000_s1083" style="position:absolute;left:0;text-align:left;margin-left:248.8pt;margin-top:13.7pt;width:221.8pt;height:34.3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" fillcolor="white [3201]" strokecolor="#00587e" strokeweight="1pt">
                <v:stroke joinstyle="miter"/>
                <v:textbox>
                  <w:txbxContent>
                    <w:p w14:paraId="5F0D8877" w14:textId="77777777" w:rsidR="008C7F6E" w:rsidRPr="00893C49" w:rsidRDefault="008C7F6E" w:rsidP="008C7F6E">
                      <w:pPr>
                        <w:pStyle w:val="Tex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  Manuál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92402584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  <w:r>
                        <w:rPr>
                          <w:sz w:val="28"/>
                          <w:szCs w:val="36"/>
                        </w:rPr>
                        <w:t xml:space="preserve"> Automat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363069650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</w:p>
                    <w:p w14:paraId="253926A8" w14:textId="77777777" w:rsidR="008C7F6E" w:rsidRPr="003F5904" w:rsidRDefault="008C7F6E" w:rsidP="008C7F6E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1C8CC450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5F53FD43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F6FD14" wp14:editId="4D57E83E">
                <wp:simplePos x="0" y="0"/>
                <wp:positionH relativeFrom="margin">
                  <wp:posOffset>627321</wp:posOffset>
                </wp:positionH>
                <wp:positionV relativeFrom="paragraph">
                  <wp:posOffset>159739</wp:posOffset>
                </wp:positionV>
                <wp:extent cx="2402840" cy="446405"/>
                <wp:effectExtent l="0" t="0" r="16510" b="10795"/>
                <wp:wrapNone/>
                <wp:docPr id="100" name="Zaoblený 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75F24" w14:textId="77777777"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</w:t>
                            </w:r>
                            <w:r w:rsid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evodovka</w:t>
                            </w:r>
                            <w:proofErr w:type="spellEnd"/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:</w:t>
                            </w:r>
                          </w:p>
                          <w:p w14:paraId="5379E535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65B0949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6FD14" id="Zaoblený obdélník 100" o:spid="_x0000_s1084" style="position:absolute;left:0;text-align:left;margin-left:49.4pt;margin-top:12.6pt;width:189.2pt;height:35.1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" fillcolor="white [3201]" strokecolor="#00587e" strokeweight="1pt">
                <v:stroke joinstyle="miter"/>
                <v:textbox>
                  <w:txbxContent>
                    <w:p w14:paraId="7A275F24" w14:textId="77777777"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proofErr w:type="spellStart"/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P</w:t>
                      </w:r>
                      <w:r w:rsid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r</w:t>
                      </w: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evodovka</w:t>
                      </w:r>
                      <w:proofErr w:type="spellEnd"/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:</w:t>
                      </w:r>
                    </w:p>
                    <w:p w14:paraId="5379E535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65B0949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06CA72" w14:textId="77777777" w:rsidR="008C7F6E" w:rsidRDefault="008C7F6E" w:rsidP="00CB37A0">
      <w:pPr>
        <w:tabs>
          <w:tab w:val="left" w:pos="5576"/>
        </w:tabs>
      </w:pPr>
    </w:p>
    <w:p w14:paraId="789145DC" w14:textId="77777777"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7575A7" wp14:editId="752F6D6B">
                <wp:simplePos x="0" y="0"/>
                <wp:positionH relativeFrom="margin">
                  <wp:posOffset>3136265</wp:posOffset>
                </wp:positionH>
                <wp:positionV relativeFrom="paragraph">
                  <wp:posOffset>201930</wp:posOffset>
                </wp:positionV>
                <wp:extent cx="2837815" cy="446405"/>
                <wp:effectExtent l="0" t="0" r="19685" b="10795"/>
                <wp:wrapNone/>
                <wp:docPr id="103" name="Zaoblený obdélní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30079" w14:textId="77777777" w:rsidR="008C7F6E" w:rsidRDefault="008C7F6E" w:rsidP="008C7F6E"/>
                          <w:p w14:paraId="37260BD5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49A0B71B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575A7" id="Zaoblený obdélník 103" o:spid="_x0000_s1085" style="position:absolute;left:0;text-align:left;margin-left:246.95pt;margin-top:15.9pt;width:223.45pt;height:35.1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" fillcolor="white [3201]" strokecolor="#00587e" strokeweight="1pt">
                <v:stroke joinstyle="miter"/>
                <v:textbox>
                  <w:txbxContent>
                    <w:p w14:paraId="5DB30079" w14:textId="77777777" w:rsidR="008C7F6E" w:rsidRDefault="008C7F6E" w:rsidP="008C7F6E"/>
                    <w:p w14:paraId="37260BD5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49A0B71B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859556" wp14:editId="1ABEDAA3">
                <wp:simplePos x="0" y="0"/>
                <wp:positionH relativeFrom="margin">
                  <wp:posOffset>626907</wp:posOffset>
                </wp:positionH>
                <wp:positionV relativeFrom="paragraph">
                  <wp:posOffset>201930</wp:posOffset>
                </wp:positionV>
                <wp:extent cx="2402840" cy="446405"/>
                <wp:effectExtent l="0" t="0" r="16510" b="10795"/>
                <wp:wrapNone/>
                <wp:docPr id="102" name="Zaoblený obdélní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191F9" w14:textId="77777777" w:rsidR="008C7F6E" w:rsidRDefault="000F14F1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Objem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motora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:</w:t>
                            </w:r>
                          </w:p>
                          <w:p w14:paraId="7899FD35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59556" id="Zaoblený obdélník 102" o:spid="_x0000_s1086" style="position:absolute;left:0;text-align:left;margin-left:49.35pt;margin-top:15.9pt;width:189.2pt;height:35.1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" fillcolor="white [3201]" strokecolor="#00587e" strokeweight="1pt">
                <v:stroke joinstyle="miter"/>
                <v:textbox>
                  <w:txbxContent>
                    <w:p w14:paraId="719191F9" w14:textId="77777777" w:rsidR="008C7F6E" w:rsidRDefault="000F14F1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Objem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motora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:</w:t>
                      </w:r>
                    </w:p>
                    <w:p w14:paraId="7899FD35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320FF1" w14:textId="77777777" w:rsidR="008C7F6E" w:rsidRDefault="008C7F6E" w:rsidP="00CB37A0">
      <w:pPr>
        <w:tabs>
          <w:tab w:val="left" w:pos="5576"/>
        </w:tabs>
      </w:pPr>
    </w:p>
    <w:p w14:paraId="339A76AE" w14:textId="77777777"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6D66340" wp14:editId="09AA6565">
                <wp:simplePos x="0" y="0"/>
                <wp:positionH relativeFrom="margin">
                  <wp:posOffset>648335</wp:posOffset>
                </wp:positionH>
                <wp:positionV relativeFrom="paragraph">
                  <wp:posOffset>255270</wp:posOffset>
                </wp:positionV>
                <wp:extent cx="2402840" cy="446405"/>
                <wp:effectExtent l="0" t="0" r="16510" b="10795"/>
                <wp:wrapNone/>
                <wp:docPr id="104" name="Zaoblený obdélní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5E02B" w14:textId="77777777"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Rok výroby:</w:t>
                            </w:r>
                          </w:p>
                          <w:p w14:paraId="5825A072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3689128D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66340" id="Zaoblený obdélník 104" o:spid="_x0000_s1087" style="position:absolute;left:0;text-align:left;margin-left:51.05pt;margin-top:20.1pt;width:189.2pt;height:35.1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" fillcolor="white [3201]" strokecolor="#00587e" strokeweight="1pt">
                <v:stroke joinstyle="miter"/>
                <v:textbox>
                  <w:txbxContent>
                    <w:p w14:paraId="2F75E02B" w14:textId="77777777"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Rok výroby:</w:t>
                      </w:r>
                    </w:p>
                    <w:p w14:paraId="5825A072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3689128D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90090AE" wp14:editId="55BB5DDE">
                <wp:simplePos x="0" y="0"/>
                <wp:positionH relativeFrom="margin">
                  <wp:posOffset>3158106</wp:posOffset>
                </wp:positionH>
                <wp:positionV relativeFrom="paragraph">
                  <wp:posOffset>255432</wp:posOffset>
                </wp:positionV>
                <wp:extent cx="2837815" cy="446405"/>
                <wp:effectExtent l="0" t="0" r="19685" b="10795"/>
                <wp:wrapNone/>
                <wp:docPr id="105" name="Zaoblený obdélní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DB718" w14:textId="77777777" w:rsidR="008C7F6E" w:rsidRDefault="008C7F6E" w:rsidP="008C7F6E"/>
                          <w:p w14:paraId="2A7618CB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0FA1EE01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090AE" id="Zaoblený obdélník 105" o:spid="_x0000_s1088" style="position:absolute;left:0;text-align:left;margin-left:248.65pt;margin-top:20.1pt;width:223.45pt;height:35.1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" fillcolor="white [3201]" strokecolor="#00587e" strokeweight="1pt">
                <v:stroke joinstyle="miter"/>
                <v:textbox>
                  <w:txbxContent>
                    <w:p w14:paraId="724DB718" w14:textId="77777777" w:rsidR="008C7F6E" w:rsidRDefault="008C7F6E" w:rsidP="008C7F6E"/>
                    <w:p w14:paraId="2A7618CB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0FA1EE01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C7BADE" w14:textId="77777777" w:rsidR="008C7F6E" w:rsidRDefault="008C7F6E" w:rsidP="00CB37A0">
      <w:pPr>
        <w:tabs>
          <w:tab w:val="left" w:pos="5576"/>
        </w:tabs>
      </w:pPr>
    </w:p>
    <w:p w14:paraId="54589F54" w14:textId="77777777" w:rsidR="008C7F6E" w:rsidRDefault="008C7F6E" w:rsidP="00CB37A0">
      <w:pPr>
        <w:tabs>
          <w:tab w:val="left" w:pos="5576"/>
        </w:tabs>
      </w:pPr>
    </w:p>
    <w:p w14:paraId="66E53AB2" w14:textId="77777777"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00CF4C1" wp14:editId="5C164131">
                <wp:simplePos x="0" y="0"/>
                <wp:positionH relativeFrom="margin">
                  <wp:posOffset>3170555</wp:posOffset>
                </wp:positionH>
                <wp:positionV relativeFrom="paragraph">
                  <wp:posOffset>9525</wp:posOffset>
                </wp:positionV>
                <wp:extent cx="2837815" cy="446405"/>
                <wp:effectExtent l="0" t="0" r="19685" b="10795"/>
                <wp:wrapNone/>
                <wp:docPr id="107" name="Zaoblený 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05C64" w14:textId="77777777" w:rsidR="008C7F6E" w:rsidRDefault="008C7F6E" w:rsidP="008C7F6E"/>
                          <w:p w14:paraId="0F15355C" w14:textId="77777777"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3BACB369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0CF4C1" id="Zaoblený obdélník 107" o:spid="_x0000_s1089" style="position:absolute;left:0;text-align:left;margin-left:249.65pt;margin-top:.75pt;width:223.45pt;height:35.1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" fillcolor="white [3201]" strokecolor="#00587e" strokeweight="1pt">
                <v:stroke joinstyle="miter"/>
                <v:textbox>
                  <w:txbxContent>
                    <w:p w14:paraId="3BF05C64" w14:textId="77777777" w:rsidR="008C7F6E" w:rsidRDefault="008C7F6E" w:rsidP="008C7F6E"/>
                    <w:p w14:paraId="0F15355C" w14:textId="77777777"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3BACB369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CFCDAA" wp14:editId="2B11DCEF">
                <wp:simplePos x="0" y="0"/>
                <wp:positionH relativeFrom="margin">
                  <wp:posOffset>661035</wp:posOffset>
                </wp:positionH>
                <wp:positionV relativeFrom="paragraph">
                  <wp:posOffset>9525</wp:posOffset>
                </wp:positionV>
                <wp:extent cx="2402840" cy="446405"/>
                <wp:effectExtent l="0" t="0" r="16510" b="10795"/>
                <wp:wrapNone/>
                <wp:docPr id="106" name="Zaoblený obdélní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08BC5" w14:textId="77777777" w:rsidR="008C7F6E" w:rsidRDefault="000F14F1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Počet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najazdených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kilometrov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:</w:t>
                            </w:r>
                          </w:p>
                          <w:p w14:paraId="73BEC4C7" w14:textId="77777777"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FCDAA" id="Zaoblený obdélník 106" o:spid="_x0000_s1090" style="position:absolute;left:0;text-align:left;margin-left:52.05pt;margin-top:.75pt;width:189.2pt;height:35.1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" fillcolor="white [3201]" strokecolor="#00587e" strokeweight="1pt">
                <v:stroke joinstyle="miter"/>
                <v:textbox>
                  <w:txbxContent>
                    <w:p w14:paraId="16C08BC5" w14:textId="77777777" w:rsidR="008C7F6E" w:rsidRDefault="000F14F1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Počet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najazdených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kilometrov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:</w:t>
                      </w:r>
                    </w:p>
                    <w:p w14:paraId="73BEC4C7" w14:textId="77777777"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09AF0F" w14:textId="77777777" w:rsidR="008C7F6E" w:rsidRDefault="008C7F6E" w:rsidP="00CB37A0">
      <w:pPr>
        <w:tabs>
          <w:tab w:val="left" w:pos="5576"/>
        </w:tabs>
      </w:pPr>
    </w:p>
    <w:p w14:paraId="258D979C" w14:textId="77777777" w:rsidR="008C7F6E" w:rsidRDefault="00060EED" w:rsidP="00CB37A0">
      <w:pPr>
        <w:tabs>
          <w:tab w:val="left" w:pos="5576"/>
        </w:tabs>
      </w:pP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557F0F" wp14:editId="55F8522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09905" cy="2907665"/>
                <wp:effectExtent l="0" t="0" r="23495" b="26035"/>
                <wp:wrapNone/>
                <wp:docPr id="79" name="Zaoblený 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9076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A7DEC" w14:textId="77777777" w:rsidR="00893C49" w:rsidRPr="00922CB1" w:rsidRDefault="00060EED" w:rsidP="00893C4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57F0F" id="Zaoblený obdélník 79" o:spid="_x0000_s1091" style="position:absolute;left:0;text-align:left;margin-left:0;margin-top:21pt;width:40.15pt;height:228.95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" fillcolor="white [3201]" strokecolor="#00587e" strokeweight="1pt">
                <v:stroke joinstyle="miter"/>
                <v:textbox inset="0,0,0,0">
                  <w:txbxContent>
                    <w:p w14:paraId="466A7DEC" w14:textId="77777777" w:rsidR="00893C49" w:rsidRPr="00922CB1" w:rsidRDefault="00060EED" w:rsidP="00893C4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FE0840" w14:textId="1F24761E" w:rsidR="00893C49" w:rsidRDefault="00893C49" w:rsidP="00CB37A0">
      <w:pPr>
        <w:tabs>
          <w:tab w:val="left" w:pos="5576"/>
        </w:tabs>
      </w:pP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750ECB" wp14:editId="4FC54D0C">
                <wp:simplePos x="0" y="0"/>
                <wp:positionH relativeFrom="margin">
                  <wp:posOffset>609600</wp:posOffset>
                </wp:positionH>
                <wp:positionV relativeFrom="paragraph">
                  <wp:posOffset>-635</wp:posOffset>
                </wp:positionV>
                <wp:extent cx="2360295" cy="691116"/>
                <wp:effectExtent l="0" t="0" r="20955" b="13970"/>
                <wp:wrapNone/>
                <wp:docPr id="80" name="Zaoblený 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111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6E147" w14:textId="77777777" w:rsidR="00893C49" w:rsidRDefault="000F14F1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Bola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pri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nehode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spôsobená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ujma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na zdraví?</w:t>
                            </w:r>
                          </w:p>
                          <w:p w14:paraId="78BD4352" w14:textId="77777777"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50ECB" id="Zaoblený obdélník 80" o:spid="_x0000_s1092" style="position:absolute;left:0;text-align:left;margin-left:48pt;margin-top:-.05pt;width:185.85pt;height:54.4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" fillcolor="white [3201]" strokecolor="#00587e" strokeweight="1pt">
                <v:stroke joinstyle="miter"/>
                <v:textbox>
                  <w:txbxContent>
                    <w:p w14:paraId="50C6E147" w14:textId="77777777" w:rsidR="00893C49" w:rsidRDefault="000F14F1" w:rsidP="001366BE">
                      <w:pPr>
                        <w:jc w:val="center"/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Bola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pri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nehode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spôsobená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ujma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na zdraví?</w:t>
                      </w:r>
                    </w:p>
                    <w:p w14:paraId="78BD4352" w14:textId="77777777"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29B440" wp14:editId="5DF4F4DB">
                <wp:simplePos x="0" y="0"/>
                <wp:positionH relativeFrom="margin">
                  <wp:posOffset>3119120</wp:posOffset>
                </wp:positionH>
                <wp:positionV relativeFrom="paragraph">
                  <wp:posOffset>-635</wp:posOffset>
                </wp:positionV>
                <wp:extent cx="2837815" cy="669851"/>
                <wp:effectExtent l="0" t="0" r="19685" b="16510"/>
                <wp:wrapNone/>
                <wp:docPr id="81" name="Zaoblený 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85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72B89" w14:textId="77777777" w:rsidR="00893C49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2058658062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275097077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71CE0806" w14:textId="77777777" w:rsidR="00893C49" w:rsidRPr="003F5904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816C58B" w14:textId="77777777"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CA5269B" w14:textId="77777777"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9B440" id="Zaoblený obdélník 81" o:spid="_x0000_s1093" style="position:absolute;left:0;text-align:left;margin-left:245.6pt;margin-top:-.05pt;width:223.45pt;height:52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" fillcolor="white [3201]" strokecolor="#00587e" strokeweight="1pt">
                <v:stroke joinstyle="miter"/>
                <v:textbox>
                  <w:txbxContent>
                    <w:p w14:paraId="37772B89" w14:textId="77777777" w:rsidR="00893C49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2058658062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275097077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71CE0806" w14:textId="77777777" w:rsidR="00893C49" w:rsidRPr="003F5904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0816C58B" w14:textId="77777777"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CA5269B" w14:textId="77777777"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626E32" wp14:editId="702A3892">
                <wp:simplePos x="0" y="0"/>
                <wp:positionH relativeFrom="margin">
                  <wp:posOffset>605790</wp:posOffset>
                </wp:positionH>
                <wp:positionV relativeFrom="paragraph">
                  <wp:posOffset>763905</wp:posOffset>
                </wp:positionV>
                <wp:extent cx="2360295" cy="691116"/>
                <wp:effectExtent l="0" t="0" r="20955" b="13970"/>
                <wp:wrapNone/>
                <wp:docPr id="82" name="Zaoblený 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111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B457A" w14:textId="77777777" w:rsidR="00893C49" w:rsidRDefault="000F14F1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Uplatňujete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odškodnenie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ako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pracovný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úraz?</w:t>
                            </w:r>
                          </w:p>
                          <w:p w14:paraId="0A65455F" w14:textId="77777777"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26E32" id="Zaoblený obdélník 82" o:spid="_x0000_s1094" style="position:absolute;left:0;text-align:left;margin-left:47.7pt;margin-top:60.15pt;width:185.85pt;height:54.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" fillcolor="white [3201]" strokecolor="#00587e" strokeweight="1pt">
                <v:stroke joinstyle="miter"/>
                <v:textbox>
                  <w:txbxContent>
                    <w:p w14:paraId="6BBB457A" w14:textId="77777777" w:rsidR="00893C49" w:rsidRDefault="000F14F1" w:rsidP="001366BE">
                      <w:pPr>
                        <w:jc w:val="center"/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Uplatňujete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odškodnenie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ako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pracovný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úraz?</w:t>
                      </w:r>
                    </w:p>
                    <w:p w14:paraId="0A65455F" w14:textId="77777777"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C93306" wp14:editId="27B73BEE">
                <wp:simplePos x="0" y="0"/>
                <wp:positionH relativeFrom="margin">
                  <wp:posOffset>3115310</wp:posOffset>
                </wp:positionH>
                <wp:positionV relativeFrom="paragraph">
                  <wp:posOffset>785495</wp:posOffset>
                </wp:positionV>
                <wp:extent cx="2837815" cy="669851"/>
                <wp:effectExtent l="0" t="0" r="19685" b="16510"/>
                <wp:wrapNone/>
                <wp:docPr id="83" name="Zaoblený 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85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2403D" w14:textId="77777777" w:rsidR="00893C49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135888505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955866998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2EE73875" w14:textId="77777777" w:rsidR="00893C49" w:rsidRPr="003F5904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76DA13D" w14:textId="77777777"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43CF9EF7" w14:textId="77777777"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93306" id="Zaoblený obdélník 83" o:spid="_x0000_s1095" style="position:absolute;left:0;text-align:left;margin-left:245.3pt;margin-top:61.85pt;width:223.45pt;height:52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" fillcolor="white [3201]" strokecolor="#00587e" strokeweight="1pt">
                <v:stroke joinstyle="miter"/>
                <v:textbox>
                  <w:txbxContent>
                    <w:p w14:paraId="5B82403D" w14:textId="77777777" w:rsidR="00893C49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135888505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955866998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2EE73875" w14:textId="77777777" w:rsidR="00893C49" w:rsidRPr="003F5904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776DA13D" w14:textId="77777777"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43CF9EF7" w14:textId="77777777"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82EFA1" wp14:editId="292FC8FC">
                <wp:simplePos x="0" y="0"/>
                <wp:positionH relativeFrom="margin">
                  <wp:posOffset>626745</wp:posOffset>
                </wp:positionH>
                <wp:positionV relativeFrom="paragraph">
                  <wp:posOffset>1539875</wp:posOffset>
                </wp:positionV>
                <wp:extent cx="2360295" cy="691116"/>
                <wp:effectExtent l="0" t="0" r="20955" b="13970"/>
                <wp:wrapNone/>
                <wp:docPr id="84" name="Zaoblený 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111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48B43" w14:textId="77777777" w:rsidR="00893C49" w:rsidRPr="00CE5055" w:rsidRDefault="000F14F1" w:rsidP="001366BE">
                            <w:pPr>
                              <w:pStyle w:val="Text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Vznikla Vám v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súvislosti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so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zranením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strata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zárobku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14:paraId="3FAF6DD2" w14:textId="77777777"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4814DB05" w14:textId="77777777"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2EFA1" id="Zaoblený obdélník 84" o:spid="_x0000_s1096" style="position:absolute;left:0;text-align:left;margin-left:49.35pt;margin-top:121.25pt;width:185.85pt;height:54.4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" fillcolor="white [3201]" strokecolor="#00587e" strokeweight="1pt">
                <v:stroke joinstyle="miter"/>
                <v:textbox>
                  <w:txbxContent>
                    <w:p w14:paraId="4A948B43" w14:textId="77777777" w:rsidR="00893C49" w:rsidRPr="00CE5055" w:rsidRDefault="000F14F1" w:rsidP="001366BE">
                      <w:pPr>
                        <w:pStyle w:val="Text"/>
                        <w:jc w:val="center"/>
                        <w:rPr>
                          <w:sz w:val="22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Vznikla Vám v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súvislosti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so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zranením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strata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na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zárobku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  <w:p w14:paraId="3FAF6DD2" w14:textId="77777777"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4814DB05" w14:textId="77777777"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8F6229" w14:textId="77777777" w:rsidR="00893C49" w:rsidRDefault="00893C49" w:rsidP="00CB37A0">
      <w:pPr>
        <w:tabs>
          <w:tab w:val="left" w:pos="5576"/>
        </w:tabs>
      </w:pPr>
    </w:p>
    <w:p w14:paraId="2EB56961" w14:textId="77777777" w:rsidR="00893C49" w:rsidRDefault="00893C49" w:rsidP="00CB37A0">
      <w:pPr>
        <w:tabs>
          <w:tab w:val="left" w:pos="5576"/>
        </w:tabs>
      </w:pPr>
    </w:p>
    <w:p w14:paraId="009887B5" w14:textId="77777777" w:rsidR="00893C49" w:rsidRDefault="00893C49" w:rsidP="00CB37A0">
      <w:pPr>
        <w:tabs>
          <w:tab w:val="left" w:pos="5576"/>
        </w:tabs>
      </w:pPr>
    </w:p>
    <w:p w14:paraId="769AD995" w14:textId="77777777" w:rsidR="00893C49" w:rsidRDefault="00893C49" w:rsidP="00CB37A0">
      <w:pPr>
        <w:tabs>
          <w:tab w:val="left" w:pos="5576"/>
        </w:tabs>
      </w:pPr>
    </w:p>
    <w:p w14:paraId="2D9A1720" w14:textId="54D42235" w:rsidR="00893C49" w:rsidRDefault="001366BE" w:rsidP="00CB37A0">
      <w:pPr>
        <w:tabs>
          <w:tab w:val="left" w:pos="5576"/>
        </w:tabs>
      </w:pP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3E28B1" wp14:editId="3247A37D">
                <wp:simplePos x="0" y="0"/>
                <wp:positionH relativeFrom="margin">
                  <wp:posOffset>3138805</wp:posOffset>
                </wp:positionH>
                <wp:positionV relativeFrom="paragraph">
                  <wp:posOffset>196850</wp:posOffset>
                </wp:positionV>
                <wp:extent cx="2837815" cy="699770"/>
                <wp:effectExtent l="0" t="0" r="19685" b="24130"/>
                <wp:wrapNone/>
                <wp:docPr id="85" name="Zaoblený 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997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4984A" w14:textId="77777777" w:rsidR="00893C49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86587617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769469609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29633FA7" w14:textId="77777777" w:rsidR="00893C49" w:rsidRPr="003F5904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8DAB4E" w14:textId="77777777"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58F1ADAB" w14:textId="77777777"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E28B1" id="Zaoblený obdélník 85" o:spid="_x0000_s1097" style="position:absolute;left:0;text-align:left;margin-left:247.15pt;margin-top:15.5pt;width:223.45pt;height:55.1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" fillcolor="white [3201]" strokecolor="#00587e" strokeweight="1pt">
                <v:stroke joinstyle="miter"/>
                <v:textbox>
                  <w:txbxContent>
                    <w:p w14:paraId="5554984A" w14:textId="77777777" w:rsidR="00893C49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86587617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769469609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29633FA7" w14:textId="77777777" w:rsidR="00893C49" w:rsidRPr="003F5904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5F8DAB4E" w14:textId="77777777"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58F1ADAB" w14:textId="77777777"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75FE85" w14:textId="77777777" w:rsidR="00893C49" w:rsidRDefault="00893C49" w:rsidP="00CB37A0">
      <w:pPr>
        <w:tabs>
          <w:tab w:val="left" w:pos="5576"/>
        </w:tabs>
      </w:pPr>
    </w:p>
    <w:p w14:paraId="48B1EA44" w14:textId="77777777" w:rsidR="00893C49" w:rsidRDefault="00893C49" w:rsidP="00CB37A0">
      <w:pPr>
        <w:tabs>
          <w:tab w:val="left" w:pos="5576"/>
        </w:tabs>
      </w:pPr>
    </w:p>
    <w:p w14:paraId="6C750426" w14:textId="77777777" w:rsidR="00893C49" w:rsidRDefault="00060EED" w:rsidP="00CB37A0">
      <w:pPr>
        <w:tabs>
          <w:tab w:val="left" w:pos="5576"/>
        </w:tabs>
      </w:pP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977B27A" wp14:editId="3006F0E0">
                <wp:simplePos x="0" y="0"/>
                <wp:positionH relativeFrom="margin">
                  <wp:posOffset>619125</wp:posOffset>
                </wp:positionH>
                <wp:positionV relativeFrom="paragraph">
                  <wp:posOffset>199390</wp:posOffset>
                </wp:positionV>
                <wp:extent cx="2402840" cy="574040"/>
                <wp:effectExtent l="0" t="0" r="16510" b="16510"/>
                <wp:wrapNone/>
                <wp:docPr id="60" name="Zaoblený 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C6BA6" w14:textId="77777777" w:rsidR="00060EED" w:rsidRDefault="000F14F1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Ak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áno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, v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akej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výške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?</w:t>
                            </w:r>
                          </w:p>
                          <w:p w14:paraId="310A7DA5" w14:textId="306F98BF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7B27A" id="Zaoblený obdélník 60" o:spid="_x0000_s1098" style="position:absolute;left:0;text-align:left;margin-left:48.75pt;margin-top:15.7pt;width:189.2pt;height:45.2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" fillcolor="white [3201]" strokecolor="#00587e" strokeweight="1pt">
                <v:stroke joinstyle="miter"/>
                <v:textbox>
                  <w:txbxContent>
                    <w:p w14:paraId="078C6BA6" w14:textId="77777777" w:rsidR="00060EED" w:rsidRDefault="000F14F1" w:rsidP="001366BE">
                      <w:pPr>
                        <w:jc w:val="center"/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Ak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áno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, v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akej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výške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?</w:t>
                      </w:r>
                    </w:p>
                    <w:p w14:paraId="310A7DA5" w14:textId="306F98BF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5539333" wp14:editId="4242CC7E">
                <wp:simplePos x="0" y="0"/>
                <wp:positionH relativeFrom="margin">
                  <wp:posOffset>3124835</wp:posOffset>
                </wp:positionH>
                <wp:positionV relativeFrom="paragraph">
                  <wp:posOffset>205105</wp:posOffset>
                </wp:positionV>
                <wp:extent cx="2837815" cy="573405"/>
                <wp:effectExtent l="0" t="0" r="19685" b="17145"/>
                <wp:wrapNone/>
                <wp:docPr id="61" name="Zaoblený 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04E0E" w14:textId="77777777" w:rsidR="00060EED" w:rsidRDefault="00060EED" w:rsidP="00060EED">
                            <w:pPr>
                              <w:pStyle w:val="Text"/>
                            </w:pPr>
                          </w:p>
                          <w:p w14:paraId="4E1F270F" w14:textId="77777777"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1C2A383A" w14:textId="77777777"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39333" id="Zaoblený obdélník 61" o:spid="_x0000_s1099" style="position:absolute;left:0;text-align:left;margin-left:246.05pt;margin-top:16.15pt;width:223.45pt;height:45.1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" fillcolor="white [3201]" strokecolor="#00587e" strokeweight="1pt">
                <v:stroke joinstyle="miter"/>
                <v:textbox>
                  <w:txbxContent>
                    <w:p w14:paraId="0EE04E0E" w14:textId="77777777" w:rsidR="00060EED" w:rsidRDefault="00060EED" w:rsidP="00060EED">
                      <w:pPr>
                        <w:pStyle w:val="Text"/>
                      </w:pPr>
                    </w:p>
                    <w:p w14:paraId="4E1F270F" w14:textId="77777777"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1C2A383A" w14:textId="77777777"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2D10A7" w14:textId="77777777" w:rsidR="00CB37A0" w:rsidRDefault="00CB37A0" w:rsidP="00CB37A0">
      <w:pPr>
        <w:tabs>
          <w:tab w:val="left" w:pos="5576"/>
        </w:tabs>
      </w:pPr>
    </w:p>
    <w:p w14:paraId="3BE4B168" w14:textId="77777777" w:rsidR="00060EED" w:rsidRDefault="00060EED" w:rsidP="00CB37A0">
      <w:pPr>
        <w:tabs>
          <w:tab w:val="left" w:pos="5576"/>
        </w:tabs>
      </w:pPr>
    </w:p>
    <w:p w14:paraId="4F76BB59" w14:textId="77777777" w:rsidR="00060EED" w:rsidRDefault="00060EED" w:rsidP="00CB37A0">
      <w:pPr>
        <w:tabs>
          <w:tab w:val="left" w:pos="5576"/>
        </w:tabs>
      </w:pPr>
    </w:p>
    <w:p w14:paraId="18FE13A3" w14:textId="77777777" w:rsidR="00060EED" w:rsidRDefault="00060EED" w:rsidP="00CB37A0">
      <w:pPr>
        <w:tabs>
          <w:tab w:val="left" w:pos="5576"/>
        </w:tabs>
      </w:pPr>
    </w:p>
    <w:p w14:paraId="66440092" w14:textId="77777777" w:rsidR="00060EED" w:rsidRDefault="00060EED" w:rsidP="00CB37A0">
      <w:pPr>
        <w:tabs>
          <w:tab w:val="left" w:pos="5576"/>
        </w:tabs>
      </w:pPr>
    </w:p>
    <w:p w14:paraId="59D6CF42" w14:textId="1E073AA0" w:rsidR="0035374E" w:rsidRDefault="00F50EC6" w:rsidP="00CB37A0">
      <w:pPr>
        <w:tabs>
          <w:tab w:val="left" w:pos="5576"/>
        </w:tabs>
      </w:pP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ABC3C2" wp14:editId="50A20481">
                <wp:simplePos x="0" y="0"/>
                <wp:positionH relativeFrom="margin">
                  <wp:posOffset>677545</wp:posOffset>
                </wp:positionH>
                <wp:positionV relativeFrom="paragraph">
                  <wp:posOffset>53340</wp:posOffset>
                </wp:positionV>
                <wp:extent cx="5325745" cy="822960"/>
                <wp:effectExtent l="0" t="0" r="27305" b="15240"/>
                <wp:wrapNone/>
                <wp:docPr id="66" name="Zaoblený 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8229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F067" w14:textId="3FE4775F" w:rsidR="00CB37A0" w:rsidRPr="00F50EC6" w:rsidRDefault="000F14F1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Aké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trvalé následky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poškodenia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zdravia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malo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alebo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dosiaľ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má?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BC3C2" id="Zaoblený obdélník 66" o:spid="_x0000_s1100" style="position:absolute;left:0;text-align:left;margin-left:53.35pt;margin-top:4.2pt;width:419.35pt;height:64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" fillcolor="white [3201]" strokecolor="#00587e" strokeweight="1pt">
                <v:stroke joinstyle="miter"/>
                <v:textbox>
                  <w:txbxContent>
                    <w:p w14:paraId="1659F067" w14:textId="3FE4775F" w:rsidR="00CB37A0" w:rsidRPr="00F50EC6" w:rsidRDefault="000F14F1" w:rsidP="001366BE">
                      <w:pPr>
                        <w:jc w:val="center"/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Aké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trvalé následky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poškodenia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zdravia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malo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alebo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dosiaľ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má?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D9F83C" w14:textId="36DB8196" w:rsidR="00CB37A0" w:rsidRDefault="00CB37A0" w:rsidP="00CB37A0">
      <w:pPr>
        <w:tabs>
          <w:tab w:val="left" w:pos="5576"/>
        </w:tabs>
      </w:pP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2F231F" wp14:editId="356313EF">
                <wp:simplePos x="0" y="0"/>
                <wp:positionH relativeFrom="margin">
                  <wp:align>left</wp:align>
                </wp:positionH>
                <wp:positionV relativeFrom="paragraph">
                  <wp:posOffset>3972</wp:posOffset>
                </wp:positionV>
                <wp:extent cx="509905" cy="3147238"/>
                <wp:effectExtent l="0" t="0" r="23495" b="15240"/>
                <wp:wrapNone/>
                <wp:docPr id="65" name="Zaoblený 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14723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F7194" w14:textId="77777777" w:rsidR="00CB37A0" w:rsidRPr="00922CB1" w:rsidRDefault="00060EED" w:rsidP="00CB37A0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F231F" id="Zaoblený obdélník 65" o:spid="_x0000_s1101" style="position:absolute;left:0;text-align:left;margin-left:0;margin-top:.3pt;width:40.15pt;height:247.8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" fillcolor="white [3201]" strokecolor="#00587e" strokeweight="1pt">
                <v:stroke joinstyle="miter"/>
                <v:textbox inset="0,0,0,0">
                  <w:txbxContent>
                    <w:p w14:paraId="269F7194" w14:textId="77777777" w:rsidR="00CB37A0" w:rsidRPr="00922CB1" w:rsidRDefault="00060EED" w:rsidP="00CB37A0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14E6CB" w14:textId="77777777" w:rsidR="00CB37A0" w:rsidRPr="00CB37A0" w:rsidRDefault="00CB37A0" w:rsidP="00CB37A0"/>
    <w:p w14:paraId="6DE6E125" w14:textId="77777777" w:rsidR="00CB37A0" w:rsidRPr="00CB37A0" w:rsidRDefault="008B214B" w:rsidP="00CB37A0"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009017" wp14:editId="71A49B25">
                <wp:simplePos x="0" y="0"/>
                <wp:positionH relativeFrom="margin">
                  <wp:posOffset>662778</wp:posOffset>
                </wp:positionH>
                <wp:positionV relativeFrom="paragraph">
                  <wp:posOffset>130175</wp:posOffset>
                </wp:positionV>
                <wp:extent cx="5304155" cy="1105786"/>
                <wp:effectExtent l="0" t="0" r="10795" b="18415"/>
                <wp:wrapNone/>
                <wp:docPr id="67" name="Zaoblený 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110578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EDCDA" w14:textId="77777777" w:rsidR="00CB37A0" w:rsidRDefault="00CB37A0" w:rsidP="00CB37A0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09017" id="Zaoblený obdélník 67" o:spid="_x0000_s1102" style="position:absolute;left:0;text-align:left;margin-left:52.2pt;margin-top:10.25pt;width:417.65pt;height:87.0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" fillcolor="white [3201]" strokecolor="#00587e" strokeweight="1pt">
                <v:stroke joinstyle="miter"/>
                <v:textbox>
                  <w:txbxContent>
                    <w:p w14:paraId="7E9EDCDA" w14:textId="77777777" w:rsidR="00CB37A0" w:rsidRDefault="00CB37A0" w:rsidP="00CB37A0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583BC1" w14:textId="77777777" w:rsidR="00CB37A0" w:rsidRPr="00CB37A0" w:rsidRDefault="00CB37A0" w:rsidP="00CB37A0"/>
    <w:p w14:paraId="4CF949EF" w14:textId="77777777" w:rsidR="00CB37A0" w:rsidRPr="00CB37A0" w:rsidRDefault="00CB37A0" w:rsidP="00CB37A0"/>
    <w:p w14:paraId="1296221B" w14:textId="77777777" w:rsidR="00CB37A0" w:rsidRPr="00CB37A0" w:rsidRDefault="00CB37A0" w:rsidP="00CB37A0"/>
    <w:p w14:paraId="24A715D7" w14:textId="77777777" w:rsidR="00CB37A0" w:rsidRDefault="00CB37A0" w:rsidP="00CB37A0"/>
    <w:p w14:paraId="38FD9D24" w14:textId="1BA7BB3F" w:rsidR="00CB37A0" w:rsidRDefault="001366BE" w:rsidP="00CB37A0">
      <w:pPr>
        <w:tabs>
          <w:tab w:val="left" w:pos="2361"/>
        </w:tabs>
      </w:pP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74F5BE" wp14:editId="5CD5C511">
                <wp:simplePos x="0" y="0"/>
                <wp:positionH relativeFrom="margin">
                  <wp:posOffset>3199765</wp:posOffset>
                </wp:positionH>
                <wp:positionV relativeFrom="paragraph">
                  <wp:posOffset>9525</wp:posOffset>
                </wp:positionV>
                <wp:extent cx="2837815" cy="701040"/>
                <wp:effectExtent l="0" t="0" r="19685" b="22860"/>
                <wp:wrapNone/>
                <wp:docPr id="69" name="Zaoblený 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701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BFFBE" w14:textId="77777777" w:rsidR="00CB37A0" w:rsidRDefault="00CB37A0" w:rsidP="00CB37A0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888918955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1505898375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14:paraId="505F2631" w14:textId="77777777" w:rsidR="00CB37A0" w:rsidRPr="003F5904" w:rsidRDefault="00CB37A0" w:rsidP="00CB37A0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48FD8A" w14:textId="77777777"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24338BE0" w14:textId="77777777"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4F5BE" id="Zaoblený obdélník 69" o:spid="_x0000_s1103" style="position:absolute;left:0;text-align:left;margin-left:251.95pt;margin-top:.75pt;width:223.45pt;height:55.2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" fillcolor="white [3201]" strokecolor="#00587e" strokeweight="1pt">
                <v:stroke joinstyle="miter"/>
                <v:textbox>
                  <w:txbxContent>
                    <w:p w14:paraId="7D0BFFBE" w14:textId="77777777" w:rsidR="00CB37A0" w:rsidRDefault="00CB37A0" w:rsidP="00CB37A0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888918955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1505898375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14:paraId="505F2631" w14:textId="77777777" w:rsidR="00CB37A0" w:rsidRPr="003F5904" w:rsidRDefault="00CB37A0" w:rsidP="00CB37A0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14:paraId="6D48FD8A" w14:textId="77777777"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24338BE0" w14:textId="77777777"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37A0"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E0BDA5" wp14:editId="2FD1F2BD">
                <wp:simplePos x="0" y="0"/>
                <wp:positionH relativeFrom="margin">
                  <wp:posOffset>639445</wp:posOffset>
                </wp:positionH>
                <wp:positionV relativeFrom="paragraph">
                  <wp:posOffset>9525</wp:posOffset>
                </wp:positionV>
                <wp:extent cx="2468880" cy="716280"/>
                <wp:effectExtent l="0" t="0" r="26670" b="26670"/>
                <wp:wrapNone/>
                <wp:docPr id="68" name="Zaoblený 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716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0046C" w14:textId="77777777" w:rsidR="00CB37A0" w:rsidRPr="001366BE" w:rsidRDefault="000F14F1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</w:pPr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Došlo už k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ustáleniu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zdravotného stavu?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0BDA5" id="Zaoblený obdélník 68" o:spid="_x0000_s1104" style="position:absolute;left:0;text-align:left;margin-left:50.35pt;margin-top:.75pt;width:194.4pt;height:56.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" fillcolor="white [3201]" strokecolor="#00587e" strokeweight="1pt">
                <v:stroke joinstyle="miter"/>
                <v:textbox>
                  <w:txbxContent>
                    <w:p w14:paraId="1AC0046C" w14:textId="77777777" w:rsidR="00CB37A0" w:rsidRPr="001366BE" w:rsidRDefault="000F14F1" w:rsidP="001366BE">
                      <w:pPr>
                        <w:jc w:val="center"/>
                        <w:rPr>
                          <w:b/>
                          <w:color w:val="00587E"/>
                          <w:sz w:val="22"/>
                          <w:szCs w:val="22"/>
                        </w:rPr>
                      </w:pPr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Došlo už k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ustáleniu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zdravotného stavu?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37A0">
        <w:tab/>
      </w:r>
    </w:p>
    <w:p w14:paraId="74824538" w14:textId="77777777" w:rsidR="00CB37A0" w:rsidRPr="00CB37A0" w:rsidRDefault="00CB37A0" w:rsidP="00CB37A0"/>
    <w:p w14:paraId="44A658B3" w14:textId="23CF85A8" w:rsidR="00CB37A0" w:rsidRDefault="00CB37A0" w:rsidP="00CB37A0"/>
    <w:p w14:paraId="3CA59F79" w14:textId="6B473840" w:rsidR="008C7F6E" w:rsidRDefault="001366BE" w:rsidP="008C7F6E">
      <w:pPr>
        <w:tabs>
          <w:tab w:val="left" w:pos="3031"/>
        </w:tabs>
      </w:pP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D99E9A" wp14:editId="393F0357">
                <wp:simplePos x="0" y="0"/>
                <wp:positionH relativeFrom="margin">
                  <wp:posOffset>3154045</wp:posOffset>
                </wp:positionH>
                <wp:positionV relativeFrom="paragraph">
                  <wp:posOffset>10795</wp:posOffset>
                </wp:positionV>
                <wp:extent cx="2883535" cy="763905"/>
                <wp:effectExtent l="0" t="0" r="12065" b="17145"/>
                <wp:wrapNone/>
                <wp:docPr id="71" name="Zaoblený 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7639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B53DF" w14:textId="77777777" w:rsidR="00CB37A0" w:rsidRDefault="00CB37A0" w:rsidP="00CB37A0">
                            <w:pPr>
                              <w:pStyle w:val="Text"/>
                            </w:pPr>
                          </w:p>
                          <w:p w14:paraId="013D450B" w14:textId="77777777"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268E5EDC" w14:textId="77777777"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99E9A" id="Zaoblený obdélník 71" o:spid="_x0000_s1105" style="position:absolute;left:0;text-align:left;margin-left:248.35pt;margin-top:.85pt;width:227.05pt;height:60.1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" fillcolor="white [3201]" strokecolor="#00587e" strokeweight="1pt">
                <v:stroke joinstyle="miter"/>
                <v:textbox>
                  <w:txbxContent>
                    <w:p w14:paraId="082B53DF" w14:textId="77777777" w:rsidR="00CB37A0" w:rsidRDefault="00CB37A0" w:rsidP="00CB37A0">
                      <w:pPr>
                        <w:pStyle w:val="Text"/>
                      </w:pPr>
                    </w:p>
                    <w:p w14:paraId="013D450B" w14:textId="77777777"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268E5EDC" w14:textId="77777777"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C8F695" wp14:editId="283207A7">
                <wp:simplePos x="0" y="0"/>
                <wp:positionH relativeFrom="margin">
                  <wp:posOffset>654685</wp:posOffset>
                </wp:positionH>
                <wp:positionV relativeFrom="paragraph">
                  <wp:posOffset>10795</wp:posOffset>
                </wp:positionV>
                <wp:extent cx="2425700" cy="779780"/>
                <wp:effectExtent l="0" t="0" r="12700" b="20320"/>
                <wp:wrapNone/>
                <wp:docPr id="70" name="Zaoblený 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7797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66954" w14:textId="77777777" w:rsidR="00CB37A0" w:rsidRPr="001366BE" w:rsidRDefault="000F14F1" w:rsidP="001366BE">
                            <w:pPr>
                              <w:jc w:val="center"/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Ak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áno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kedy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k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ustáleniu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zdravotného stavu došlo?</w:t>
                            </w:r>
                          </w:p>
                          <w:p w14:paraId="4A6384A5" w14:textId="77777777"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8F695" id="Zaoblený obdélník 70" o:spid="_x0000_s1106" style="position:absolute;left:0;text-align:left;margin-left:51.55pt;margin-top:.85pt;width:191pt;height:61.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" fillcolor="white [3201]" strokecolor="#00587e" strokeweight="1pt">
                <v:stroke joinstyle="miter"/>
                <v:textbox>
                  <w:txbxContent>
                    <w:p w14:paraId="48E66954" w14:textId="77777777" w:rsidR="00CB37A0" w:rsidRPr="001366BE" w:rsidRDefault="000F14F1" w:rsidP="001366BE">
                      <w:pPr>
                        <w:jc w:val="center"/>
                        <w:rPr>
                          <w:b/>
                          <w:color w:val="00587E"/>
                          <w:sz w:val="22"/>
                          <w:szCs w:val="22"/>
                        </w:rPr>
                      </w:pP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Ak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áno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kedy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k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ustáleniu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zdravotného stavu došlo?</w:t>
                      </w:r>
                    </w:p>
                    <w:p w14:paraId="4A6384A5" w14:textId="77777777"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37A0">
        <w:tab/>
      </w:r>
    </w:p>
    <w:p w14:paraId="38E3B3A2" w14:textId="52AE1828" w:rsidR="008C7F6E" w:rsidRDefault="008C7F6E" w:rsidP="008C7F6E">
      <w:pPr>
        <w:tabs>
          <w:tab w:val="left" w:pos="3031"/>
        </w:tabs>
      </w:pPr>
    </w:p>
    <w:p w14:paraId="126F1D0E" w14:textId="77777777" w:rsidR="00505F20" w:rsidRDefault="00505F20" w:rsidP="008C7F6E">
      <w:pPr>
        <w:tabs>
          <w:tab w:val="left" w:pos="3031"/>
        </w:tabs>
      </w:pPr>
    </w:p>
    <w:p w14:paraId="4BBA5556" w14:textId="57984BFE" w:rsidR="00CC7DDD" w:rsidRDefault="001366BE" w:rsidP="008C7F6E">
      <w:pPr>
        <w:tabs>
          <w:tab w:val="left" w:pos="3031"/>
        </w:tabs>
      </w:pPr>
      <w:r w:rsidRPr="00CC7D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067407" wp14:editId="2D3DA08E">
                <wp:simplePos x="0" y="0"/>
                <wp:positionH relativeFrom="margin">
                  <wp:posOffset>608965</wp:posOffset>
                </wp:positionH>
                <wp:positionV relativeFrom="paragraph">
                  <wp:posOffset>232410</wp:posOffset>
                </wp:positionV>
                <wp:extent cx="5325745" cy="967740"/>
                <wp:effectExtent l="0" t="0" r="27305" b="22860"/>
                <wp:wrapNone/>
                <wp:docPr id="73" name="Zaoblený 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9677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D3FB5" w14:textId="0C1519DA" w:rsidR="00CC7DDD" w:rsidRPr="001366BE" w:rsidRDefault="000F14F1" w:rsidP="00CC7DDD">
                            <w:pPr>
                              <w:pStyle w:val="Text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Aké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sú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doteraz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približn</w:t>
                            </w:r>
                            <w:r w:rsidR="00F50EC6"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odhadované náklady spojené s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liečením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(cestovné náklady, náklady na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lieky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liečebné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procedúry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>regulačné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00587E"/>
                                <w:sz w:val="22"/>
                                <w:szCs w:val="22"/>
                              </w:rPr>
                              <w:t xml:space="preserve"> poplatky, znalecké posudky)?</w:t>
                            </w:r>
                          </w:p>
                          <w:p w14:paraId="6B01C61D" w14:textId="77777777" w:rsidR="00CC7DDD" w:rsidRPr="00CC7DDD" w:rsidRDefault="00CC7DDD" w:rsidP="00CC7DDD">
                            <w:pPr>
                              <w:rPr>
                                <w:b/>
                                <w:color w:val="00587E"/>
                                <w:sz w:val="16"/>
                                <w:szCs w:val="20"/>
                              </w:rPr>
                            </w:pPr>
                          </w:p>
                          <w:p w14:paraId="3E1A2BB0" w14:textId="77777777" w:rsidR="00CC7DDD" w:rsidRPr="00CC7DDD" w:rsidRDefault="00CC7DDD" w:rsidP="00CC7DDD">
                            <w:pPr>
                              <w:rPr>
                                <w:b/>
                                <w:color w:val="00587E"/>
                                <w:sz w:val="28"/>
                              </w:rPr>
                            </w:pPr>
                            <w:r w:rsidRPr="00CC7DDD">
                              <w:rPr>
                                <w:b/>
                                <w:color w:val="00587E"/>
                                <w:sz w:val="16"/>
                                <w:szCs w:val="20"/>
                              </w:rPr>
                              <w:t>:</w:t>
                            </w:r>
                            <w:r w:rsidRPr="00CC7DDD">
                              <w:rPr>
                                <w:b/>
                                <w:color w:val="00587E"/>
                                <w:sz w:val="28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67407" id="Zaoblený obdélník 73" o:spid="_x0000_s1107" style="position:absolute;left:0;text-align:left;margin-left:47.95pt;margin-top:18.3pt;width:419.35pt;height:76.2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" fillcolor="white [3201]" strokecolor="#00587e" strokeweight="1pt">
                <v:stroke joinstyle="miter"/>
                <v:textbox>
                  <w:txbxContent>
                    <w:p w14:paraId="077D3FB5" w14:textId="0C1519DA" w:rsidR="00CC7DDD" w:rsidRPr="001366BE" w:rsidRDefault="000F14F1" w:rsidP="00CC7DDD">
                      <w:pPr>
                        <w:pStyle w:val="Text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Aké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sú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doteraz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približn</w:t>
                      </w:r>
                      <w:r w:rsidR="00F50EC6"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odhadované náklady spojené s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liečením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(cestovné náklady, náklady na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lieky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liečebné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procedúry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>regulačné</w:t>
                      </w:r>
                      <w:proofErr w:type="spellEnd"/>
                      <w:r w:rsidRPr="001366BE">
                        <w:rPr>
                          <w:b/>
                          <w:color w:val="00587E"/>
                          <w:sz w:val="22"/>
                          <w:szCs w:val="22"/>
                        </w:rPr>
                        <w:t xml:space="preserve"> poplatky, znalecké posudky)?</w:t>
                      </w:r>
                    </w:p>
                    <w:p w14:paraId="6B01C61D" w14:textId="77777777" w:rsidR="00CC7DDD" w:rsidRPr="00CC7DDD" w:rsidRDefault="00CC7DDD" w:rsidP="00CC7DDD">
                      <w:pPr>
                        <w:rPr>
                          <w:b/>
                          <w:color w:val="00587E"/>
                          <w:sz w:val="16"/>
                          <w:szCs w:val="20"/>
                        </w:rPr>
                      </w:pPr>
                    </w:p>
                    <w:p w14:paraId="3E1A2BB0" w14:textId="77777777" w:rsidR="00CC7DDD" w:rsidRPr="00CC7DDD" w:rsidRDefault="00CC7DDD" w:rsidP="00CC7DDD">
                      <w:pPr>
                        <w:rPr>
                          <w:b/>
                          <w:color w:val="00587E"/>
                          <w:sz w:val="28"/>
                        </w:rPr>
                      </w:pPr>
                      <w:r w:rsidRPr="00CC7DDD">
                        <w:rPr>
                          <w:b/>
                          <w:color w:val="00587E"/>
                          <w:sz w:val="16"/>
                          <w:szCs w:val="20"/>
                        </w:rPr>
                        <w:t>:</w:t>
                      </w:r>
                      <w:r w:rsidRPr="00CC7DDD">
                        <w:rPr>
                          <w:b/>
                          <w:color w:val="00587E"/>
                          <w:sz w:val="28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7DDD" w:rsidRPr="00CC7D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DD1A82" wp14:editId="134CFCDD">
                <wp:simplePos x="0" y="0"/>
                <wp:positionH relativeFrom="margin">
                  <wp:align>left</wp:align>
                </wp:positionH>
                <wp:positionV relativeFrom="paragraph">
                  <wp:posOffset>262329</wp:posOffset>
                </wp:positionV>
                <wp:extent cx="509905" cy="861060"/>
                <wp:effectExtent l="0" t="0" r="23495" b="15240"/>
                <wp:wrapNone/>
                <wp:docPr id="72" name="Zaoblený 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8610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7C2B4" w14:textId="77777777" w:rsidR="00CC7DDD" w:rsidRPr="00922CB1" w:rsidRDefault="00060EED" w:rsidP="00CC7DDD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D1A82" id="Zaoblený obdélník 72" o:spid="_x0000_s1108" style="position:absolute;left:0;text-align:left;margin-left:0;margin-top:20.65pt;width:40.15pt;height:67.8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" fillcolor="white [3201]" strokecolor="#00587e" strokeweight="1pt">
                <v:stroke joinstyle="miter"/>
                <v:textbox inset="0,0,0,0">
                  <w:txbxContent>
                    <w:p w14:paraId="69D7C2B4" w14:textId="77777777" w:rsidR="00CC7DDD" w:rsidRPr="00922CB1" w:rsidRDefault="00060EED" w:rsidP="00CC7DDD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68A75F" w14:textId="77777777" w:rsidR="00CC7DDD" w:rsidRDefault="00CC7DDD" w:rsidP="00CC7DDD">
      <w:pPr>
        <w:tabs>
          <w:tab w:val="left" w:pos="1875"/>
        </w:tabs>
      </w:pPr>
      <w:r>
        <w:tab/>
      </w:r>
    </w:p>
    <w:p w14:paraId="37E9CD44" w14:textId="77777777" w:rsidR="00CC7DDD" w:rsidRPr="00CC7DDD" w:rsidRDefault="00CC7DDD" w:rsidP="00CC7DDD"/>
    <w:p w14:paraId="1F7476CF" w14:textId="77777777" w:rsidR="00CC7DDD" w:rsidRPr="00CC7DDD" w:rsidRDefault="00CC7DDD" w:rsidP="00CC7DDD"/>
    <w:p w14:paraId="51FE9327" w14:textId="77777777" w:rsidR="00CC7DDD" w:rsidRPr="00CC7DDD" w:rsidRDefault="008B214B" w:rsidP="00CC7DDD">
      <w:r w:rsidRPr="00CC7D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3DD794" wp14:editId="50841CFC">
                <wp:simplePos x="0" y="0"/>
                <wp:positionH relativeFrom="margin">
                  <wp:posOffset>631190</wp:posOffset>
                </wp:positionH>
                <wp:positionV relativeFrom="paragraph">
                  <wp:posOffset>172558</wp:posOffset>
                </wp:positionV>
                <wp:extent cx="5304155" cy="1286539"/>
                <wp:effectExtent l="0" t="0" r="10795" b="27940"/>
                <wp:wrapNone/>
                <wp:docPr id="74" name="Zaoblený 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128653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D0D7A" w14:textId="77777777" w:rsidR="00CC7DDD" w:rsidRDefault="00CC7DDD" w:rsidP="00CC7DD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DD794" id="Zaoblený obdélník 74" o:spid="_x0000_s1109" style="position:absolute;left:0;text-align:left;margin-left:49.7pt;margin-top:13.6pt;width:417.65pt;height:101.3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" fillcolor="white [3201]" strokecolor="#00587e" strokeweight="1pt">
                <v:stroke joinstyle="miter"/>
                <v:textbox>
                  <w:txbxContent>
                    <w:p w14:paraId="756D0D7A" w14:textId="77777777" w:rsidR="00CC7DDD" w:rsidRDefault="00CC7DDD" w:rsidP="00CC7DDD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602299" w14:textId="77777777" w:rsidR="00CC7DDD" w:rsidRPr="00CC7DDD" w:rsidRDefault="00CC7DDD" w:rsidP="00CC7DDD"/>
    <w:p w14:paraId="391C22D8" w14:textId="77777777" w:rsidR="00CC7DDD" w:rsidRPr="00CC7DDD" w:rsidRDefault="00CC7DDD" w:rsidP="00CC7DDD"/>
    <w:p w14:paraId="07719B74" w14:textId="77777777" w:rsidR="00CC7DDD" w:rsidRPr="00CC7DDD" w:rsidRDefault="00CC7DDD" w:rsidP="00CC7DDD"/>
    <w:p w14:paraId="2C656298" w14:textId="77777777" w:rsidR="00CC7DDD" w:rsidRDefault="00CC7DDD" w:rsidP="00CC7DDD"/>
    <w:p w14:paraId="48843690" w14:textId="77777777" w:rsidR="00CC7DDD" w:rsidRDefault="00CC7DDD" w:rsidP="00CC7DDD">
      <w:pPr>
        <w:tabs>
          <w:tab w:val="left" w:pos="1524"/>
        </w:tabs>
      </w:pPr>
    </w:p>
    <w:p w14:paraId="132E07E2" w14:textId="77777777" w:rsidR="00060EED" w:rsidRDefault="00060EED" w:rsidP="00CC7DDD">
      <w:pPr>
        <w:tabs>
          <w:tab w:val="left" w:pos="1524"/>
        </w:tabs>
      </w:pPr>
    </w:p>
    <w:p w14:paraId="67F12D36" w14:textId="77777777" w:rsidR="0035374E" w:rsidRDefault="0035374E" w:rsidP="00CC7DDD">
      <w:pPr>
        <w:tabs>
          <w:tab w:val="left" w:pos="1524"/>
        </w:tabs>
      </w:pPr>
    </w:p>
    <w:p w14:paraId="2A604EBB" w14:textId="77777777" w:rsidR="0035374E" w:rsidRDefault="0035374E" w:rsidP="00CC7DDD">
      <w:pPr>
        <w:tabs>
          <w:tab w:val="left" w:pos="1524"/>
        </w:tabs>
      </w:pPr>
    </w:p>
    <w:p w14:paraId="4BB914CE" w14:textId="77777777" w:rsidR="0035374E" w:rsidRDefault="0035374E" w:rsidP="00CC7DDD">
      <w:pPr>
        <w:tabs>
          <w:tab w:val="left" w:pos="1524"/>
        </w:tabs>
      </w:pPr>
    </w:p>
    <w:p w14:paraId="165FF782" w14:textId="77777777" w:rsidR="0035374E" w:rsidRDefault="0035374E" w:rsidP="00CC7DDD">
      <w:pPr>
        <w:tabs>
          <w:tab w:val="left" w:pos="1524"/>
        </w:tabs>
      </w:pPr>
    </w:p>
    <w:p w14:paraId="7AA6F371" w14:textId="77777777" w:rsidR="00505F20" w:rsidRDefault="00505F20" w:rsidP="00CC7DDD">
      <w:pPr>
        <w:tabs>
          <w:tab w:val="left" w:pos="1524"/>
        </w:tabs>
      </w:pPr>
    </w:p>
    <w:p w14:paraId="3C0EE460" w14:textId="77777777" w:rsidR="00060EED" w:rsidRDefault="00060EED" w:rsidP="00CC7DDD">
      <w:pPr>
        <w:tabs>
          <w:tab w:val="left" w:pos="1524"/>
        </w:tabs>
      </w:pPr>
    </w:p>
    <w:p w14:paraId="225BFF1C" w14:textId="77777777" w:rsidR="00CC7DDD" w:rsidRDefault="008C7F6E" w:rsidP="00CC7DDD">
      <w:pPr>
        <w:tabs>
          <w:tab w:val="left" w:pos="1524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758DB2E" wp14:editId="26DD5DF6">
                <wp:simplePos x="0" y="0"/>
                <wp:positionH relativeFrom="margin">
                  <wp:align>left</wp:align>
                </wp:positionH>
                <wp:positionV relativeFrom="paragraph">
                  <wp:posOffset>3972</wp:posOffset>
                </wp:positionV>
                <wp:extent cx="5911215" cy="1382233"/>
                <wp:effectExtent l="0" t="0" r="0" b="8890"/>
                <wp:wrapNone/>
                <wp:docPr id="108" name="Zaoblený 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1382233"/>
                        </a:xfrm>
                        <a:prstGeom prst="roundRect">
                          <a:avLst/>
                        </a:prstGeom>
                        <a:solidFill>
                          <a:srgbClr val="00587E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70647" w14:textId="77777777" w:rsidR="008C7F6E" w:rsidRPr="001366BE" w:rsidRDefault="000F14F1" w:rsidP="008C7F6E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366BE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Ďalej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Vás prosíme o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zaslanie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nasledujúcich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príloh</w:t>
                            </w:r>
                            <w:proofErr w:type="spellEnd"/>
                            <w:r w:rsidRPr="001366BE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E287370" w14:textId="2066940E" w:rsidR="008C7F6E" w:rsidRPr="001366BE" w:rsidRDefault="000F14F1" w:rsidP="008C7F6E">
                            <w:pPr>
                              <w:pStyle w:val="Odsekzoznamu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Vyplnený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Euroformul</w:t>
                            </w:r>
                            <w:r w:rsidR="00F50EC6"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ár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/ Protokol o </w:t>
                            </w: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dopravnej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nehode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od </w:t>
                            </w:r>
                            <w:proofErr w:type="spellStart"/>
                            <w:r w:rsidR="00F50EC6"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p</w:t>
                            </w:r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olície</w:t>
                            </w:r>
                            <w:proofErr w:type="spellEnd"/>
                            <w:r w:rsidR="008C7F6E"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0E15885" w14:textId="77777777" w:rsidR="008C7F6E" w:rsidRPr="001366BE" w:rsidRDefault="000F14F1" w:rsidP="008C7F6E">
                            <w:pPr>
                              <w:pStyle w:val="Odsekzoznamu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Všetku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komunikáciu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s </w:t>
                            </w: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poisťovňou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(</w:t>
                            </w: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papierovú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i </w:t>
                            </w: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elektronickú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400DC613" w14:textId="3E921CB2" w:rsidR="008C7F6E" w:rsidRPr="001366BE" w:rsidRDefault="000F14F1" w:rsidP="008C7F6E">
                            <w:pPr>
                              <w:pStyle w:val="Odsekzoznamu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Kópiu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veľkého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technického </w:t>
                            </w: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preukazu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50EC6"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V</w:t>
                            </w:r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ášho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vozidla</w:t>
                            </w:r>
                          </w:p>
                          <w:p w14:paraId="6B74A5FC" w14:textId="437DDFB7" w:rsidR="00CB0213" w:rsidRPr="001366BE" w:rsidRDefault="000F14F1" w:rsidP="008C7F6E">
                            <w:pPr>
                              <w:pStyle w:val="Odsekzoznamu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Prípadne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50EC6"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celú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zdravotnú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dokumentáciu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od </w:t>
                            </w:r>
                            <w:proofErr w:type="spellStart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dopravnej</w:t>
                            </w:r>
                            <w:proofErr w:type="spellEnd"/>
                            <w:r w:rsidRPr="001366BE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 xml:space="preserve"> nehody</w:t>
                            </w:r>
                          </w:p>
                          <w:p w14:paraId="7510A1A4" w14:textId="77777777" w:rsidR="008C7F6E" w:rsidRPr="00CB0213" w:rsidRDefault="008C7F6E" w:rsidP="008C7F6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8DB2E" id="Zaoblený obdélník 108" o:spid="_x0000_s1110" style="position:absolute;left:0;text-align:left;margin-left:0;margin-top:.3pt;width:465.45pt;height:108.85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" fillcolor="#00587e" stroked="f" strokeweight="1.5pt">
                <v:stroke joinstyle="miter"/>
                <v:textbox>
                  <w:txbxContent>
                    <w:p w14:paraId="02270647" w14:textId="77777777" w:rsidR="008C7F6E" w:rsidRPr="001366BE" w:rsidRDefault="000F14F1" w:rsidP="008C7F6E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1366BE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Ďalej</w:t>
                      </w:r>
                      <w:proofErr w:type="spellEnd"/>
                      <w:r w:rsidRPr="001366BE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Vás prosíme o </w:t>
                      </w:r>
                      <w:proofErr w:type="spellStart"/>
                      <w:r w:rsidRPr="001366BE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zaslanie</w:t>
                      </w:r>
                      <w:proofErr w:type="spellEnd"/>
                      <w:r w:rsidRPr="001366BE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nasledujúcich</w:t>
                      </w:r>
                      <w:proofErr w:type="spellEnd"/>
                      <w:r w:rsidRPr="001366BE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príloh</w:t>
                      </w:r>
                      <w:proofErr w:type="spellEnd"/>
                      <w:r w:rsidRPr="001366BE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:</w:t>
                      </w:r>
                    </w:p>
                    <w:p w14:paraId="2E287370" w14:textId="2066940E" w:rsidR="008C7F6E" w:rsidRPr="001366BE" w:rsidRDefault="000F14F1" w:rsidP="008C7F6E">
                      <w:pPr>
                        <w:pStyle w:val="Odsekzoznamu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Vyplnený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Euroformul</w:t>
                      </w:r>
                      <w:r w:rsidR="00F50EC6"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ár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/ Protokol o </w:t>
                      </w: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dopravnej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nehode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od </w:t>
                      </w:r>
                      <w:proofErr w:type="spellStart"/>
                      <w:r w:rsidR="00F50EC6"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p</w:t>
                      </w:r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olície</w:t>
                      </w:r>
                      <w:proofErr w:type="spellEnd"/>
                      <w:r w:rsidR="008C7F6E"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60E15885" w14:textId="77777777" w:rsidR="008C7F6E" w:rsidRPr="001366BE" w:rsidRDefault="000F14F1" w:rsidP="008C7F6E">
                      <w:pPr>
                        <w:pStyle w:val="Odsekzoznamu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</w:pP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Všetku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komunikáciu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s </w:t>
                      </w: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poisťovňou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(</w:t>
                      </w: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papierovú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i </w:t>
                      </w: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elektronickú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)</w:t>
                      </w:r>
                    </w:p>
                    <w:p w14:paraId="400DC613" w14:textId="3E921CB2" w:rsidR="008C7F6E" w:rsidRPr="001366BE" w:rsidRDefault="000F14F1" w:rsidP="008C7F6E">
                      <w:pPr>
                        <w:pStyle w:val="Odsekzoznamu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</w:pP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Kópiu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veľkého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technického </w:t>
                      </w: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preukazu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50EC6"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V</w:t>
                      </w:r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ášho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vozidla</w:t>
                      </w:r>
                    </w:p>
                    <w:p w14:paraId="6B74A5FC" w14:textId="437DDFB7" w:rsidR="00CB0213" w:rsidRPr="001366BE" w:rsidRDefault="000F14F1" w:rsidP="008C7F6E">
                      <w:pPr>
                        <w:pStyle w:val="Odsekzoznamu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</w:pP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Prípadne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50EC6"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celú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zdravotnú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dokumentáciu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od </w:t>
                      </w:r>
                      <w:proofErr w:type="spellStart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dopravnej</w:t>
                      </w:r>
                      <w:proofErr w:type="spellEnd"/>
                      <w:r w:rsidRPr="001366BE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 xml:space="preserve"> nehody</w:t>
                      </w:r>
                    </w:p>
                    <w:p w14:paraId="7510A1A4" w14:textId="77777777" w:rsidR="008C7F6E" w:rsidRPr="00CB0213" w:rsidRDefault="008C7F6E" w:rsidP="008C7F6E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568C8B" w14:textId="77777777" w:rsidR="008C7F6E" w:rsidRDefault="008C7F6E" w:rsidP="00CC7DDD">
      <w:pPr>
        <w:tabs>
          <w:tab w:val="left" w:pos="1524"/>
        </w:tabs>
      </w:pPr>
    </w:p>
    <w:p w14:paraId="195A9341" w14:textId="77777777" w:rsidR="008C7F6E" w:rsidRDefault="008C7F6E" w:rsidP="00CC7DDD">
      <w:pPr>
        <w:tabs>
          <w:tab w:val="left" w:pos="1524"/>
        </w:tabs>
      </w:pPr>
    </w:p>
    <w:p w14:paraId="42CFE786" w14:textId="77777777" w:rsidR="008C7F6E" w:rsidRDefault="008C7F6E" w:rsidP="00CC7DDD">
      <w:pPr>
        <w:tabs>
          <w:tab w:val="left" w:pos="1524"/>
        </w:tabs>
      </w:pPr>
    </w:p>
    <w:p w14:paraId="3CF1E163" w14:textId="77777777" w:rsidR="008C7F6E" w:rsidRDefault="008C7F6E" w:rsidP="00CC7DDD">
      <w:pPr>
        <w:tabs>
          <w:tab w:val="left" w:pos="1524"/>
        </w:tabs>
      </w:pPr>
    </w:p>
    <w:p w14:paraId="26606769" w14:textId="77777777" w:rsidR="008C7F6E" w:rsidRDefault="008C7F6E" w:rsidP="00CC7DDD">
      <w:pPr>
        <w:tabs>
          <w:tab w:val="left" w:pos="1524"/>
        </w:tabs>
      </w:pPr>
    </w:p>
    <w:p w14:paraId="5B6BF5D1" w14:textId="283CDF30" w:rsidR="00E00F5F" w:rsidRPr="001366BE" w:rsidRDefault="000F14F1" w:rsidP="00E00F5F">
      <w:pPr>
        <w:tabs>
          <w:tab w:val="left" w:pos="1524"/>
        </w:tabs>
        <w:jc w:val="center"/>
        <w:rPr>
          <w:b/>
          <w:sz w:val="22"/>
          <w:szCs w:val="22"/>
        </w:rPr>
      </w:pPr>
      <w:proofErr w:type="spellStart"/>
      <w:r w:rsidRPr="001366BE">
        <w:rPr>
          <w:b/>
          <w:sz w:val="22"/>
          <w:szCs w:val="22"/>
        </w:rPr>
        <w:t>Vyplnený</w:t>
      </w:r>
      <w:proofErr w:type="spellEnd"/>
      <w:r w:rsidRPr="001366BE">
        <w:rPr>
          <w:b/>
          <w:sz w:val="22"/>
          <w:szCs w:val="22"/>
        </w:rPr>
        <w:t xml:space="preserve"> dotazník spolu s</w:t>
      </w:r>
      <w:r w:rsidR="00F50EC6" w:rsidRPr="001366BE">
        <w:rPr>
          <w:b/>
          <w:sz w:val="22"/>
          <w:szCs w:val="22"/>
        </w:rPr>
        <w:t> </w:t>
      </w:r>
      <w:proofErr w:type="spellStart"/>
      <w:r w:rsidR="00F50EC6" w:rsidRPr="001366BE">
        <w:rPr>
          <w:b/>
          <w:sz w:val="22"/>
          <w:szCs w:val="22"/>
        </w:rPr>
        <w:t>p</w:t>
      </w:r>
      <w:r w:rsidR="009E20F8" w:rsidRPr="001366BE">
        <w:rPr>
          <w:b/>
          <w:sz w:val="22"/>
          <w:szCs w:val="22"/>
        </w:rPr>
        <w:t>r</w:t>
      </w:r>
      <w:r w:rsidR="00F50EC6" w:rsidRPr="001366BE">
        <w:rPr>
          <w:b/>
          <w:sz w:val="22"/>
          <w:szCs w:val="22"/>
        </w:rPr>
        <w:t>ílohami</w:t>
      </w:r>
      <w:proofErr w:type="spellEnd"/>
      <w:r w:rsidR="00F50EC6" w:rsidRPr="001366BE">
        <w:rPr>
          <w:b/>
          <w:sz w:val="22"/>
          <w:szCs w:val="22"/>
        </w:rPr>
        <w:t>,</w:t>
      </w:r>
      <w:r w:rsidRPr="001366BE">
        <w:rPr>
          <w:b/>
          <w:sz w:val="22"/>
          <w:szCs w:val="22"/>
        </w:rPr>
        <w:t xml:space="preserve"> prosím</w:t>
      </w:r>
      <w:r w:rsidR="00F50EC6" w:rsidRPr="001366BE">
        <w:rPr>
          <w:b/>
          <w:sz w:val="22"/>
          <w:szCs w:val="22"/>
        </w:rPr>
        <w:t>,</w:t>
      </w:r>
      <w:r w:rsidRPr="001366BE">
        <w:rPr>
          <w:b/>
          <w:sz w:val="22"/>
          <w:szCs w:val="22"/>
        </w:rPr>
        <w:t xml:space="preserve"> </w:t>
      </w:r>
      <w:proofErr w:type="spellStart"/>
      <w:r w:rsidRPr="001366BE">
        <w:rPr>
          <w:b/>
          <w:sz w:val="22"/>
          <w:szCs w:val="22"/>
        </w:rPr>
        <w:t>zašlite</w:t>
      </w:r>
      <w:proofErr w:type="spellEnd"/>
      <w:r w:rsidRPr="001366BE">
        <w:rPr>
          <w:b/>
          <w:sz w:val="22"/>
          <w:szCs w:val="22"/>
        </w:rPr>
        <w:t xml:space="preserve"> na e-mail:</w:t>
      </w:r>
      <w:r w:rsidR="00FB11DD" w:rsidRPr="001366BE">
        <w:rPr>
          <w:b/>
          <w:sz w:val="22"/>
          <w:szCs w:val="22"/>
        </w:rPr>
        <w:t xml:space="preserve"> </w:t>
      </w:r>
      <w:r w:rsidR="009E20F8" w:rsidRPr="001366BE">
        <w:rPr>
          <w:b/>
          <w:color w:val="FF0000"/>
          <w:sz w:val="22"/>
          <w:szCs w:val="22"/>
        </w:rPr>
        <w:t>odskodnenie</w:t>
      </w:r>
      <w:r w:rsidR="00032C8F" w:rsidRPr="001366BE">
        <w:rPr>
          <w:b/>
          <w:color w:val="FF0000"/>
          <w:sz w:val="22"/>
          <w:szCs w:val="22"/>
        </w:rPr>
        <w:t>@</w:t>
      </w:r>
      <w:r w:rsidR="00B36E9B">
        <w:rPr>
          <w:b/>
          <w:color w:val="FF0000"/>
          <w:sz w:val="22"/>
          <w:szCs w:val="22"/>
        </w:rPr>
        <w:t>superpoistenie</w:t>
      </w:r>
      <w:r w:rsidR="009E20F8" w:rsidRPr="001366BE">
        <w:rPr>
          <w:b/>
          <w:color w:val="FF0000"/>
          <w:sz w:val="22"/>
          <w:szCs w:val="22"/>
        </w:rPr>
        <w:t>.sk</w:t>
      </w:r>
    </w:p>
    <w:p w14:paraId="57C2487D" w14:textId="77777777" w:rsidR="008C7F6E" w:rsidRDefault="008C7F6E" w:rsidP="00CC7DDD">
      <w:pPr>
        <w:tabs>
          <w:tab w:val="left" w:pos="1524"/>
        </w:tabs>
      </w:pPr>
    </w:p>
    <w:p w14:paraId="5363BD06" w14:textId="77777777" w:rsidR="00505F20" w:rsidRDefault="00505F20" w:rsidP="00CC7DDD">
      <w:pPr>
        <w:tabs>
          <w:tab w:val="left" w:pos="1524"/>
        </w:tabs>
      </w:pPr>
    </w:p>
    <w:p w14:paraId="34577250" w14:textId="77777777" w:rsidR="00CB37A0" w:rsidRPr="001366BE" w:rsidRDefault="000F14F1" w:rsidP="00CC7DDD">
      <w:pPr>
        <w:tabs>
          <w:tab w:val="left" w:pos="1524"/>
        </w:tabs>
        <w:rPr>
          <w:sz w:val="22"/>
          <w:szCs w:val="22"/>
        </w:rPr>
      </w:pPr>
      <w:proofErr w:type="spellStart"/>
      <w:r w:rsidRPr="001366BE">
        <w:rPr>
          <w:sz w:val="22"/>
          <w:szCs w:val="22"/>
        </w:rPr>
        <w:t>Zdvorilo</w:t>
      </w:r>
      <w:proofErr w:type="spellEnd"/>
      <w:r w:rsidRPr="001366BE">
        <w:rPr>
          <w:sz w:val="22"/>
          <w:szCs w:val="22"/>
        </w:rPr>
        <w:t xml:space="preserve"> Vám </w:t>
      </w:r>
      <w:proofErr w:type="spellStart"/>
      <w:r w:rsidRPr="001366BE">
        <w:rPr>
          <w:sz w:val="22"/>
          <w:szCs w:val="22"/>
        </w:rPr>
        <w:t>ďakujeme</w:t>
      </w:r>
      <w:proofErr w:type="spellEnd"/>
      <w:r w:rsidRPr="001366BE">
        <w:rPr>
          <w:sz w:val="22"/>
          <w:szCs w:val="22"/>
        </w:rPr>
        <w:t xml:space="preserve"> za </w:t>
      </w:r>
      <w:proofErr w:type="spellStart"/>
      <w:r w:rsidRPr="001366BE">
        <w:rPr>
          <w:sz w:val="22"/>
          <w:szCs w:val="22"/>
        </w:rPr>
        <w:t>vyplnenie</w:t>
      </w:r>
      <w:proofErr w:type="spellEnd"/>
      <w:r w:rsidRPr="001366BE">
        <w:rPr>
          <w:sz w:val="22"/>
          <w:szCs w:val="22"/>
        </w:rPr>
        <w:t xml:space="preserve"> </w:t>
      </w:r>
      <w:proofErr w:type="spellStart"/>
      <w:r w:rsidRPr="001366BE">
        <w:rPr>
          <w:sz w:val="22"/>
          <w:szCs w:val="22"/>
        </w:rPr>
        <w:t>nášho</w:t>
      </w:r>
      <w:proofErr w:type="spellEnd"/>
      <w:r w:rsidRPr="001366BE">
        <w:rPr>
          <w:sz w:val="22"/>
          <w:szCs w:val="22"/>
        </w:rPr>
        <w:t xml:space="preserve"> </w:t>
      </w:r>
      <w:proofErr w:type="spellStart"/>
      <w:r w:rsidRPr="001366BE">
        <w:rPr>
          <w:sz w:val="22"/>
          <w:szCs w:val="22"/>
        </w:rPr>
        <w:t>dotazníka</w:t>
      </w:r>
      <w:proofErr w:type="spellEnd"/>
      <w:r w:rsidRPr="001366BE">
        <w:rPr>
          <w:sz w:val="22"/>
          <w:szCs w:val="22"/>
        </w:rPr>
        <w:t xml:space="preserve">. </w:t>
      </w:r>
      <w:proofErr w:type="spellStart"/>
      <w:r w:rsidRPr="001366BE">
        <w:rPr>
          <w:sz w:val="22"/>
          <w:szCs w:val="22"/>
        </w:rPr>
        <w:t>Informácie</w:t>
      </w:r>
      <w:proofErr w:type="spellEnd"/>
      <w:r w:rsidRPr="001366BE">
        <w:rPr>
          <w:sz w:val="22"/>
          <w:szCs w:val="22"/>
        </w:rPr>
        <w:t xml:space="preserve"> v </w:t>
      </w:r>
      <w:proofErr w:type="spellStart"/>
      <w:r w:rsidRPr="001366BE">
        <w:rPr>
          <w:sz w:val="22"/>
          <w:szCs w:val="22"/>
        </w:rPr>
        <w:t>ňom</w:t>
      </w:r>
      <w:proofErr w:type="spellEnd"/>
      <w:r w:rsidRPr="001366BE">
        <w:rPr>
          <w:sz w:val="22"/>
          <w:szCs w:val="22"/>
        </w:rPr>
        <w:t xml:space="preserve"> </w:t>
      </w:r>
      <w:proofErr w:type="spellStart"/>
      <w:r w:rsidRPr="001366BE">
        <w:rPr>
          <w:sz w:val="22"/>
          <w:szCs w:val="22"/>
        </w:rPr>
        <w:t>obsiahnuté</w:t>
      </w:r>
      <w:proofErr w:type="spellEnd"/>
      <w:r w:rsidRPr="001366BE">
        <w:rPr>
          <w:sz w:val="22"/>
          <w:szCs w:val="22"/>
        </w:rPr>
        <w:t xml:space="preserve">, </w:t>
      </w:r>
      <w:proofErr w:type="spellStart"/>
      <w:r w:rsidRPr="001366BE">
        <w:rPr>
          <w:sz w:val="22"/>
          <w:szCs w:val="22"/>
        </w:rPr>
        <w:t>prípadne</w:t>
      </w:r>
      <w:proofErr w:type="spellEnd"/>
      <w:r w:rsidRPr="001366BE">
        <w:rPr>
          <w:sz w:val="22"/>
          <w:szCs w:val="22"/>
        </w:rPr>
        <w:t xml:space="preserve"> </w:t>
      </w:r>
      <w:proofErr w:type="spellStart"/>
      <w:r w:rsidRPr="001366BE">
        <w:rPr>
          <w:sz w:val="22"/>
          <w:szCs w:val="22"/>
        </w:rPr>
        <w:t>prílohy</w:t>
      </w:r>
      <w:proofErr w:type="spellEnd"/>
      <w:r w:rsidRPr="001366BE">
        <w:rPr>
          <w:sz w:val="22"/>
          <w:szCs w:val="22"/>
        </w:rPr>
        <w:t xml:space="preserve"> k </w:t>
      </w:r>
      <w:proofErr w:type="spellStart"/>
      <w:r w:rsidRPr="001366BE">
        <w:rPr>
          <w:sz w:val="22"/>
          <w:szCs w:val="22"/>
        </w:rPr>
        <w:t>nemu</w:t>
      </w:r>
      <w:proofErr w:type="spellEnd"/>
      <w:r w:rsidRPr="001366BE">
        <w:rPr>
          <w:sz w:val="22"/>
          <w:szCs w:val="22"/>
        </w:rPr>
        <w:t xml:space="preserve"> </w:t>
      </w:r>
      <w:proofErr w:type="spellStart"/>
      <w:r w:rsidRPr="001366BE">
        <w:rPr>
          <w:sz w:val="22"/>
          <w:szCs w:val="22"/>
        </w:rPr>
        <w:t>priložené</w:t>
      </w:r>
      <w:proofErr w:type="spellEnd"/>
      <w:r w:rsidRPr="001366BE">
        <w:rPr>
          <w:sz w:val="22"/>
          <w:szCs w:val="22"/>
        </w:rPr>
        <w:t xml:space="preserve">, vyhodnotí náš </w:t>
      </w:r>
      <w:proofErr w:type="spellStart"/>
      <w:r w:rsidRPr="001366BE">
        <w:rPr>
          <w:sz w:val="22"/>
          <w:szCs w:val="22"/>
        </w:rPr>
        <w:t>právny</w:t>
      </w:r>
      <w:proofErr w:type="spellEnd"/>
      <w:r w:rsidRPr="001366BE">
        <w:rPr>
          <w:sz w:val="22"/>
          <w:szCs w:val="22"/>
        </w:rPr>
        <w:t xml:space="preserve"> </w:t>
      </w:r>
      <w:proofErr w:type="spellStart"/>
      <w:r w:rsidRPr="001366BE">
        <w:rPr>
          <w:sz w:val="22"/>
          <w:szCs w:val="22"/>
        </w:rPr>
        <w:t>špecialista</w:t>
      </w:r>
      <w:proofErr w:type="spellEnd"/>
      <w:r w:rsidRPr="001366BE">
        <w:rPr>
          <w:sz w:val="22"/>
          <w:szCs w:val="22"/>
        </w:rPr>
        <w:t xml:space="preserve">, </w:t>
      </w:r>
      <w:proofErr w:type="spellStart"/>
      <w:r w:rsidRPr="001366BE">
        <w:rPr>
          <w:sz w:val="22"/>
          <w:szCs w:val="22"/>
        </w:rPr>
        <w:t>ktorý</w:t>
      </w:r>
      <w:proofErr w:type="spellEnd"/>
      <w:r w:rsidRPr="001366BE">
        <w:rPr>
          <w:sz w:val="22"/>
          <w:szCs w:val="22"/>
        </w:rPr>
        <w:t xml:space="preserve"> Vás bude v </w:t>
      </w:r>
      <w:proofErr w:type="spellStart"/>
      <w:r w:rsidRPr="001366BE">
        <w:rPr>
          <w:sz w:val="22"/>
          <w:szCs w:val="22"/>
        </w:rPr>
        <w:t>najbližšom</w:t>
      </w:r>
      <w:proofErr w:type="spellEnd"/>
      <w:r w:rsidRPr="001366BE">
        <w:rPr>
          <w:sz w:val="22"/>
          <w:szCs w:val="22"/>
        </w:rPr>
        <w:t xml:space="preserve"> </w:t>
      </w:r>
      <w:proofErr w:type="spellStart"/>
      <w:r w:rsidRPr="001366BE">
        <w:rPr>
          <w:sz w:val="22"/>
          <w:szCs w:val="22"/>
        </w:rPr>
        <w:t>možnom</w:t>
      </w:r>
      <w:proofErr w:type="spellEnd"/>
      <w:r w:rsidRPr="001366BE">
        <w:rPr>
          <w:sz w:val="22"/>
          <w:szCs w:val="22"/>
        </w:rPr>
        <w:t xml:space="preserve"> termíne </w:t>
      </w:r>
      <w:proofErr w:type="spellStart"/>
      <w:r w:rsidRPr="001366BE">
        <w:rPr>
          <w:sz w:val="22"/>
          <w:szCs w:val="22"/>
        </w:rPr>
        <w:t>kontaktovať</w:t>
      </w:r>
      <w:proofErr w:type="spellEnd"/>
      <w:r w:rsidRPr="001366BE">
        <w:rPr>
          <w:sz w:val="22"/>
          <w:szCs w:val="22"/>
        </w:rPr>
        <w:t xml:space="preserve"> a informuje Vás o </w:t>
      </w:r>
      <w:proofErr w:type="spellStart"/>
      <w:r w:rsidRPr="001366BE">
        <w:rPr>
          <w:sz w:val="22"/>
          <w:szCs w:val="22"/>
        </w:rPr>
        <w:t>všetkých</w:t>
      </w:r>
      <w:proofErr w:type="spellEnd"/>
      <w:r w:rsidRPr="001366BE">
        <w:rPr>
          <w:sz w:val="22"/>
          <w:szCs w:val="22"/>
        </w:rPr>
        <w:t xml:space="preserve"> možných </w:t>
      </w:r>
      <w:proofErr w:type="spellStart"/>
      <w:r w:rsidRPr="001366BE">
        <w:rPr>
          <w:sz w:val="22"/>
          <w:szCs w:val="22"/>
        </w:rPr>
        <w:t>nárokoch</w:t>
      </w:r>
      <w:proofErr w:type="spellEnd"/>
      <w:r w:rsidRPr="001366BE">
        <w:rPr>
          <w:sz w:val="22"/>
          <w:szCs w:val="22"/>
        </w:rPr>
        <w:t xml:space="preserve">, </w:t>
      </w:r>
      <w:proofErr w:type="spellStart"/>
      <w:r w:rsidRPr="001366BE">
        <w:rPr>
          <w:sz w:val="22"/>
          <w:szCs w:val="22"/>
        </w:rPr>
        <w:t>ktoré</w:t>
      </w:r>
      <w:proofErr w:type="spellEnd"/>
      <w:r w:rsidRPr="001366BE">
        <w:rPr>
          <w:sz w:val="22"/>
          <w:szCs w:val="22"/>
        </w:rPr>
        <w:t xml:space="preserve"> je možné </w:t>
      </w:r>
      <w:proofErr w:type="spellStart"/>
      <w:r w:rsidRPr="001366BE">
        <w:rPr>
          <w:sz w:val="22"/>
          <w:szCs w:val="22"/>
        </w:rPr>
        <w:t>vymôcť</w:t>
      </w:r>
      <w:proofErr w:type="spellEnd"/>
      <w:r w:rsidRPr="001366BE">
        <w:rPr>
          <w:sz w:val="22"/>
          <w:szCs w:val="22"/>
        </w:rPr>
        <w:t xml:space="preserve">. </w:t>
      </w:r>
      <w:proofErr w:type="spellStart"/>
      <w:r w:rsidRPr="001366BE">
        <w:rPr>
          <w:sz w:val="22"/>
          <w:szCs w:val="22"/>
        </w:rPr>
        <w:t>Ďakujeme</w:t>
      </w:r>
      <w:proofErr w:type="spellEnd"/>
      <w:r w:rsidRPr="001366BE">
        <w:rPr>
          <w:sz w:val="22"/>
          <w:szCs w:val="22"/>
        </w:rPr>
        <w:t xml:space="preserve"> Vám za </w:t>
      </w:r>
      <w:proofErr w:type="spellStart"/>
      <w:r w:rsidRPr="001366BE">
        <w:rPr>
          <w:sz w:val="22"/>
          <w:szCs w:val="22"/>
        </w:rPr>
        <w:t>dôveru</w:t>
      </w:r>
      <w:proofErr w:type="spellEnd"/>
      <w:r w:rsidRPr="001366BE">
        <w:rPr>
          <w:sz w:val="22"/>
          <w:szCs w:val="22"/>
        </w:rPr>
        <w:t xml:space="preserve">, </w:t>
      </w:r>
      <w:proofErr w:type="spellStart"/>
      <w:r w:rsidRPr="001366BE">
        <w:rPr>
          <w:sz w:val="22"/>
          <w:szCs w:val="22"/>
        </w:rPr>
        <w:t>ktorú</w:t>
      </w:r>
      <w:proofErr w:type="spellEnd"/>
      <w:r w:rsidRPr="001366BE">
        <w:rPr>
          <w:sz w:val="22"/>
          <w:szCs w:val="22"/>
        </w:rPr>
        <w:t xml:space="preserve"> </w:t>
      </w:r>
      <w:proofErr w:type="spellStart"/>
      <w:r w:rsidRPr="001366BE">
        <w:rPr>
          <w:sz w:val="22"/>
          <w:szCs w:val="22"/>
        </w:rPr>
        <w:t>ste</w:t>
      </w:r>
      <w:proofErr w:type="spellEnd"/>
      <w:r w:rsidRPr="001366BE">
        <w:rPr>
          <w:sz w:val="22"/>
          <w:szCs w:val="22"/>
        </w:rPr>
        <w:t xml:space="preserve"> nám </w:t>
      </w:r>
      <w:proofErr w:type="spellStart"/>
      <w:r w:rsidRPr="001366BE">
        <w:rPr>
          <w:sz w:val="22"/>
          <w:szCs w:val="22"/>
        </w:rPr>
        <w:t>prejavili</w:t>
      </w:r>
      <w:proofErr w:type="spellEnd"/>
      <w:r w:rsidRPr="001366BE">
        <w:rPr>
          <w:sz w:val="22"/>
          <w:szCs w:val="22"/>
        </w:rPr>
        <w:t>.</w:t>
      </w:r>
      <w:r w:rsidR="00615CCC" w:rsidRPr="001366BE">
        <w:rPr>
          <w:sz w:val="22"/>
          <w:szCs w:val="22"/>
        </w:rPr>
        <w:t xml:space="preserve"> </w:t>
      </w:r>
    </w:p>
    <w:p w14:paraId="19C92674" w14:textId="77777777" w:rsidR="00615CCC" w:rsidRDefault="00615CCC" w:rsidP="00CC7DDD">
      <w:pPr>
        <w:tabs>
          <w:tab w:val="left" w:pos="1524"/>
        </w:tabs>
        <w:rPr>
          <w:sz w:val="16"/>
          <w:szCs w:val="16"/>
        </w:rPr>
      </w:pPr>
    </w:p>
    <w:p w14:paraId="54D4FD3E" w14:textId="77777777" w:rsidR="0019733A" w:rsidRDefault="00615CCC" w:rsidP="0019733A">
      <w:p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*</w:t>
      </w:r>
      <w:r w:rsidR="0019733A">
        <w:rPr>
          <w:sz w:val="16"/>
          <w:szCs w:val="16"/>
        </w:rPr>
        <w:tab/>
      </w:r>
      <w:proofErr w:type="spellStart"/>
      <w:r w:rsidR="000F14F1" w:rsidRPr="000F14F1">
        <w:rPr>
          <w:sz w:val="16"/>
          <w:szCs w:val="16"/>
        </w:rPr>
        <w:t>Dovoľujeme</w:t>
      </w:r>
      <w:proofErr w:type="spellEnd"/>
      <w:r w:rsidR="000F14F1" w:rsidRPr="000F14F1">
        <w:rPr>
          <w:sz w:val="16"/>
          <w:szCs w:val="16"/>
        </w:rPr>
        <w:t xml:space="preserve"> si Vás </w:t>
      </w:r>
      <w:proofErr w:type="spellStart"/>
      <w:r w:rsidR="000F14F1" w:rsidRPr="000F14F1">
        <w:rPr>
          <w:sz w:val="16"/>
          <w:szCs w:val="16"/>
        </w:rPr>
        <w:t>upozorniť</w:t>
      </w:r>
      <w:proofErr w:type="spellEnd"/>
      <w:r w:rsidR="000F14F1" w:rsidRPr="000F14F1">
        <w:rPr>
          <w:sz w:val="16"/>
          <w:szCs w:val="16"/>
        </w:rPr>
        <w:t xml:space="preserve">, že </w:t>
      </w:r>
      <w:proofErr w:type="spellStart"/>
      <w:r w:rsidR="000F14F1" w:rsidRPr="000F14F1">
        <w:rPr>
          <w:sz w:val="16"/>
          <w:szCs w:val="16"/>
        </w:rPr>
        <w:t>vyplnením</w:t>
      </w:r>
      <w:proofErr w:type="spellEnd"/>
      <w:r w:rsidR="000F14F1" w:rsidRPr="000F14F1">
        <w:rPr>
          <w:sz w:val="16"/>
          <w:szCs w:val="16"/>
        </w:rPr>
        <w:t xml:space="preserve"> a </w:t>
      </w:r>
      <w:proofErr w:type="spellStart"/>
      <w:r w:rsidR="000F14F1" w:rsidRPr="000F14F1">
        <w:rPr>
          <w:sz w:val="16"/>
          <w:szCs w:val="16"/>
        </w:rPr>
        <w:t>zaslaním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tohto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dotazníka</w:t>
      </w:r>
      <w:proofErr w:type="spellEnd"/>
      <w:r w:rsidR="000F14F1" w:rsidRPr="000F14F1">
        <w:rPr>
          <w:sz w:val="16"/>
          <w:szCs w:val="16"/>
        </w:rPr>
        <w:t xml:space="preserve">, </w:t>
      </w:r>
      <w:proofErr w:type="spellStart"/>
      <w:r w:rsidR="000F14F1" w:rsidRPr="000F14F1">
        <w:rPr>
          <w:sz w:val="16"/>
          <w:szCs w:val="16"/>
        </w:rPr>
        <w:t>nepreberáme</w:t>
      </w:r>
      <w:proofErr w:type="spellEnd"/>
      <w:r w:rsidR="000F14F1" w:rsidRPr="000F14F1">
        <w:rPr>
          <w:sz w:val="16"/>
          <w:szCs w:val="16"/>
        </w:rPr>
        <w:t xml:space="preserve"> Vaše </w:t>
      </w:r>
      <w:proofErr w:type="spellStart"/>
      <w:r w:rsidR="000F14F1" w:rsidRPr="000F14F1">
        <w:rPr>
          <w:sz w:val="16"/>
          <w:szCs w:val="16"/>
        </w:rPr>
        <w:t>právne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zastupovanie</w:t>
      </w:r>
      <w:proofErr w:type="spellEnd"/>
      <w:r w:rsidR="000F14F1" w:rsidRPr="000F14F1">
        <w:rPr>
          <w:sz w:val="16"/>
          <w:szCs w:val="16"/>
        </w:rPr>
        <w:t xml:space="preserve"> v </w:t>
      </w:r>
      <w:proofErr w:type="spellStart"/>
      <w:r w:rsidR="000F14F1" w:rsidRPr="000F14F1">
        <w:rPr>
          <w:sz w:val="16"/>
          <w:szCs w:val="16"/>
        </w:rPr>
        <w:t>predmetnej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veci</w:t>
      </w:r>
      <w:proofErr w:type="spellEnd"/>
      <w:r w:rsidR="000F14F1" w:rsidRPr="000F14F1">
        <w:rPr>
          <w:sz w:val="16"/>
          <w:szCs w:val="16"/>
        </w:rPr>
        <w:t xml:space="preserve">. K </w:t>
      </w:r>
      <w:proofErr w:type="spellStart"/>
      <w:r w:rsidR="000F14F1" w:rsidRPr="000F14F1">
        <w:rPr>
          <w:sz w:val="16"/>
          <w:szCs w:val="16"/>
        </w:rPr>
        <w:t>prípadnému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prevzatiu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právneho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zastúpenia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dochádza</w:t>
      </w:r>
      <w:proofErr w:type="spellEnd"/>
      <w:r w:rsidR="000F14F1" w:rsidRPr="000F14F1">
        <w:rPr>
          <w:sz w:val="16"/>
          <w:szCs w:val="16"/>
        </w:rPr>
        <w:t xml:space="preserve"> až na základe </w:t>
      </w:r>
      <w:proofErr w:type="spellStart"/>
      <w:r w:rsidR="000F14F1" w:rsidRPr="000F14F1">
        <w:rPr>
          <w:sz w:val="16"/>
          <w:szCs w:val="16"/>
        </w:rPr>
        <w:t>posúdenia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dotazníka</w:t>
      </w:r>
      <w:proofErr w:type="spellEnd"/>
      <w:r w:rsidR="000F14F1" w:rsidRPr="000F14F1">
        <w:rPr>
          <w:sz w:val="16"/>
          <w:szCs w:val="16"/>
        </w:rPr>
        <w:t xml:space="preserve"> naším </w:t>
      </w:r>
      <w:proofErr w:type="spellStart"/>
      <w:r w:rsidR="000F14F1" w:rsidRPr="000F14F1">
        <w:rPr>
          <w:sz w:val="16"/>
          <w:szCs w:val="16"/>
        </w:rPr>
        <w:t>právnym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špecialistom</w:t>
      </w:r>
      <w:proofErr w:type="spellEnd"/>
      <w:r w:rsidR="000F14F1" w:rsidRPr="000F14F1">
        <w:rPr>
          <w:sz w:val="16"/>
          <w:szCs w:val="16"/>
        </w:rPr>
        <w:t xml:space="preserve">, po </w:t>
      </w:r>
      <w:proofErr w:type="spellStart"/>
      <w:r w:rsidR="000F14F1" w:rsidRPr="000F14F1">
        <w:rPr>
          <w:sz w:val="16"/>
          <w:szCs w:val="16"/>
        </w:rPr>
        <w:t>podpísaní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zmluvy</w:t>
      </w:r>
      <w:proofErr w:type="spellEnd"/>
      <w:r w:rsidR="000F14F1" w:rsidRPr="000F14F1">
        <w:rPr>
          <w:sz w:val="16"/>
          <w:szCs w:val="16"/>
        </w:rPr>
        <w:t xml:space="preserve"> o poskytovaní </w:t>
      </w:r>
      <w:proofErr w:type="spellStart"/>
      <w:r w:rsidR="000F14F1" w:rsidRPr="000F14F1">
        <w:rPr>
          <w:sz w:val="16"/>
          <w:szCs w:val="16"/>
        </w:rPr>
        <w:t>právnych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služieb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oboma</w:t>
      </w:r>
      <w:proofErr w:type="spellEnd"/>
      <w:r w:rsidR="000F14F1" w:rsidRPr="000F14F1">
        <w:rPr>
          <w:sz w:val="16"/>
          <w:szCs w:val="16"/>
        </w:rPr>
        <w:t xml:space="preserve"> stranami a </w:t>
      </w:r>
      <w:proofErr w:type="spellStart"/>
      <w:r w:rsidR="000F14F1" w:rsidRPr="000F14F1">
        <w:rPr>
          <w:sz w:val="16"/>
          <w:szCs w:val="16"/>
        </w:rPr>
        <w:t>oprávnenia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zastupovať</w:t>
      </w:r>
      <w:proofErr w:type="spellEnd"/>
      <w:r w:rsidR="0019733A">
        <w:rPr>
          <w:sz w:val="16"/>
          <w:szCs w:val="16"/>
        </w:rPr>
        <w:t xml:space="preserve">. </w:t>
      </w:r>
    </w:p>
    <w:p w14:paraId="0A0409D8" w14:textId="77777777" w:rsidR="00060EED" w:rsidRDefault="00060EED" w:rsidP="00060EED">
      <w:p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**</w:t>
      </w:r>
      <w:r>
        <w:rPr>
          <w:sz w:val="16"/>
          <w:szCs w:val="16"/>
        </w:rPr>
        <w:tab/>
      </w:r>
      <w:proofErr w:type="spellStart"/>
      <w:r w:rsidR="000F14F1" w:rsidRPr="000F14F1">
        <w:rPr>
          <w:sz w:val="16"/>
          <w:szCs w:val="16"/>
        </w:rPr>
        <w:t>Prehlasujem</w:t>
      </w:r>
      <w:proofErr w:type="spellEnd"/>
      <w:r w:rsidR="000F14F1" w:rsidRPr="000F14F1">
        <w:rPr>
          <w:sz w:val="16"/>
          <w:szCs w:val="16"/>
        </w:rPr>
        <w:t xml:space="preserve"> a </w:t>
      </w:r>
      <w:proofErr w:type="spellStart"/>
      <w:r w:rsidR="000F14F1" w:rsidRPr="000F14F1">
        <w:rPr>
          <w:sz w:val="16"/>
          <w:szCs w:val="16"/>
        </w:rPr>
        <w:t>svojim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podpisom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potvrdzujem</w:t>
      </w:r>
      <w:proofErr w:type="spellEnd"/>
      <w:r w:rsidR="000F14F1" w:rsidRPr="000F14F1">
        <w:rPr>
          <w:sz w:val="16"/>
          <w:szCs w:val="16"/>
        </w:rPr>
        <w:t>, že údaje v tomto dotazníku sú úplné a pravdivé</w:t>
      </w:r>
      <w:r>
        <w:rPr>
          <w:sz w:val="16"/>
          <w:szCs w:val="16"/>
        </w:rPr>
        <w:t xml:space="preserve">. </w:t>
      </w:r>
    </w:p>
    <w:p w14:paraId="57FA6089" w14:textId="77777777" w:rsidR="00CB0213" w:rsidRDefault="00CB0213" w:rsidP="0019733A">
      <w:pPr>
        <w:rPr>
          <w:sz w:val="16"/>
          <w:szCs w:val="16"/>
        </w:rPr>
      </w:pPr>
    </w:p>
    <w:p w14:paraId="3B564308" w14:textId="77777777" w:rsidR="0019733A" w:rsidRDefault="0019733A" w:rsidP="0019733A">
      <w:pPr>
        <w:rPr>
          <w:sz w:val="16"/>
          <w:szCs w:val="16"/>
        </w:rPr>
      </w:pP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6A6FBA" wp14:editId="2F4CDF61">
                <wp:simplePos x="0" y="0"/>
                <wp:positionH relativeFrom="margin">
                  <wp:posOffset>4023079</wp:posOffset>
                </wp:positionH>
                <wp:positionV relativeFrom="paragraph">
                  <wp:posOffset>208295</wp:posOffset>
                </wp:positionV>
                <wp:extent cx="1924493" cy="573405"/>
                <wp:effectExtent l="0" t="0" r="19050" b="17145"/>
                <wp:wrapNone/>
                <wp:docPr id="34" name="Zaoblený 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0BD94" w14:textId="77777777" w:rsidR="0019733A" w:rsidRDefault="0019733A" w:rsidP="0019733A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>
                              <w:t>Podpis</w:t>
                            </w:r>
                          </w:p>
                          <w:p w14:paraId="5DF5BF84" w14:textId="77777777" w:rsidR="0019733A" w:rsidRPr="00856064" w:rsidRDefault="0019733A" w:rsidP="0019733A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A6FBA" id="Zaoblený obdélník 34" o:spid="_x0000_s1111" style="position:absolute;left:0;text-align:left;margin-left:316.8pt;margin-top:16.4pt;width:151.55pt;height:45.1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" fillcolor="white [3201]" strokecolor="#00587e" strokeweight="1pt">
                <v:stroke joinstyle="miter"/>
                <v:textbox>
                  <w:txbxContent>
                    <w:p w14:paraId="5880BD94" w14:textId="77777777" w:rsidR="0019733A" w:rsidRDefault="0019733A" w:rsidP="0019733A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>
                        <w:t>Podpis</w:t>
                      </w:r>
                    </w:p>
                    <w:p w14:paraId="5DF5BF84" w14:textId="77777777" w:rsidR="0019733A" w:rsidRPr="00856064" w:rsidRDefault="0019733A" w:rsidP="0019733A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22578B" wp14:editId="47853807">
                <wp:simplePos x="0" y="0"/>
                <wp:positionH relativeFrom="margin">
                  <wp:posOffset>1970996</wp:posOffset>
                </wp:positionH>
                <wp:positionV relativeFrom="paragraph">
                  <wp:posOffset>208295</wp:posOffset>
                </wp:positionV>
                <wp:extent cx="1967023" cy="573405"/>
                <wp:effectExtent l="0" t="0" r="14605" b="1714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3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FF5D2" w14:textId="77777777" w:rsidR="0019733A" w:rsidRDefault="0019733A" w:rsidP="0019733A">
                            <w:pPr>
                              <w:pStyle w:val="Text"/>
                            </w:pPr>
                            <w:r>
                              <w:t>D</w:t>
                            </w:r>
                            <w:r w:rsidR="000F14F1">
                              <w:t>ňa</w:t>
                            </w:r>
                            <w:r>
                              <w:t xml:space="preserve"> </w:t>
                            </w:r>
                          </w:p>
                          <w:p w14:paraId="02061EFB" w14:textId="77777777" w:rsidR="0019733A" w:rsidRDefault="0019733A" w:rsidP="0019733A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3FDF44AC" w14:textId="77777777" w:rsidR="0019733A" w:rsidRPr="00856064" w:rsidRDefault="0019733A" w:rsidP="0019733A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2578B" id="Zaoblený obdélník 4" o:spid="_x0000_s1112" style="position:absolute;left:0;text-align:left;margin-left:155.2pt;margin-top:16.4pt;width:154.9pt;height:45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" fillcolor="white [3201]" strokecolor="#00587e" strokeweight="1pt">
                <v:stroke joinstyle="miter"/>
                <v:textbox>
                  <w:txbxContent>
                    <w:p w14:paraId="027FF5D2" w14:textId="77777777" w:rsidR="0019733A" w:rsidRDefault="0019733A" w:rsidP="0019733A">
                      <w:pPr>
                        <w:pStyle w:val="Text"/>
                      </w:pPr>
                      <w:r>
                        <w:t>D</w:t>
                      </w:r>
                      <w:r w:rsidR="000F14F1">
                        <w:t>ňa</w:t>
                      </w:r>
                      <w:r>
                        <w:t xml:space="preserve"> </w:t>
                      </w:r>
                    </w:p>
                    <w:p w14:paraId="02061EFB" w14:textId="77777777" w:rsidR="0019733A" w:rsidRDefault="0019733A" w:rsidP="0019733A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3FDF44AC" w14:textId="77777777" w:rsidR="0019733A" w:rsidRPr="00856064" w:rsidRDefault="0019733A" w:rsidP="0019733A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C337C9" wp14:editId="484012A7">
                <wp:simplePos x="0" y="0"/>
                <wp:positionH relativeFrom="margin">
                  <wp:align>left</wp:align>
                </wp:positionH>
                <wp:positionV relativeFrom="paragraph">
                  <wp:posOffset>218927</wp:posOffset>
                </wp:positionV>
                <wp:extent cx="1860698" cy="573405"/>
                <wp:effectExtent l="0" t="0" r="25400" b="1714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8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9E068" w14:textId="77777777" w:rsidR="0019733A" w:rsidRDefault="0019733A" w:rsidP="0019733A">
                            <w:pPr>
                              <w:pStyle w:val="Text"/>
                            </w:pPr>
                            <w:r>
                              <w:t xml:space="preserve">V </w:t>
                            </w:r>
                          </w:p>
                          <w:p w14:paraId="11D2F6BC" w14:textId="77777777" w:rsidR="0019733A" w:rsidRDefault="0019733A" w:rsidP="0019733A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14:paraId="65505500" w14:textId="77777777" w:rsidR="0019733A" w:rsidRPr="00856064" w:rsidRDefault="0019733A" w:rsidP="0019733A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337C9" id="Zaoblený obdélník 2" o:spid="_x0000_s1113" style="position:absolute;left:0;text-align:left;margin-left:0;margin-top:17.25pt;width:146.5pt;height:45.1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" fillcolor="white [3201]" strokecolor="#00587e" strokeweight="1pt">
                <v:stroke joinstyle="miter"/>
                <v:textbox>
                  <w:txbxContent>
                    <w:p w14:paraId="6D69E068" w14:textId="77777777" w:rsidR="0019733A" w:rsidRDefault="0019733A" w:rsidP="0019733A">
                      <w:pPr>
                        <w:pStyle w:val="Text"/>
                      </w:pPr>
                      <w:r>
                        <w:t xml:space="preserve">V </w:t>
                      </w:r>
                    </w:p>
                    <w:p w14:paraId="11D2F6BC" w14:textId="77777777" w:rsidR="0019733A" w:rsidRDefault="0019733A" w:rsidP="0019733A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14:paraId="65505500" w14:textId="77777777" w:rsidR="0019733A" w:rsidRPr="00856064" w:rsidRDefault="0019733A" w:rsidP="0019733A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566CE2" w14:textId="77777777" w:rsidR="0019733A" w:rsidRDefault="0019733A" w:rsidP="0019733A">
      <w:pPr>
        <w:rPr>
          <w:sz w:val="16"/>
          <w:szCs w:val="16"/>
        </w:rPr>
      </w:pPr>
    </w:p>
    <w:p w14:paraId="499C1848" w14:textId="77777777" w:rsidR="00615CCC" w:rsidRPr="0019733A" w:rsidRDefault="0019733A" w:rsidP="0019733A">
      <w:pPr>
        <w:tabs>
          <w:tab w:val="left" w:pos="651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15CCC" w:rsidRPr="0019733A" w:rsidSect="004D718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EDF5" w14:textId="77777777" w:rsidR="001759C3" w:rsidRDefault="001759C3" w:rsidP="003D3615">
      <w:r>
        <w:separator/>
      </w:r>
    </w:p>
  </w:endnote>
  <w:endnote w:type="continuationSeparator" w:id="0">
    <w:p w14:paraId="43E0BB6C" w14:textId="77777777" w:rsidR="001759C3" w:rsidRDefault="001759C3" w:rsidP="003D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755873"/>
      <w:docPartObj>
        <w:docPartGallery w:val="Page Numbers (Bottom of Page)"/>
        <w:docPartUnique/>
      </w:docPartObj>
    </w:sdtPr>
    <w:sdtEndPr/>
    <w:sdtContent>
      <w:p w14:paraId="134007D8" w14:textId="77777777" w:rsidR="00DD5FD6" w:rsidRDefault="00DD5FD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DD">
          <w:rPr>
            <w:noProof/>
          </w:rPr>
          <w:t>2</w:t>
        </w:r>
        <w:r>
          <w:fldChar w:fldCharType="end"/>
        </w:r>
      </w:p>
    </w:sdtContent>
  </w:sdt>
  <w:p w14:paraId="1A79B61F" w14:textId="77777777" w:rsidR="003D3615" w:rsidRDefault="003D3615" w:rsidP="004D7188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7A41" w14:textId="77777777" w:rsidR="004D7188" w:rsidRDefault="004D7188" w:rsidP="004D7188">
    <w:pPr>
      <w:pStyle w:val="Pta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E2588" w14:textId="77777777" w:rsidR="001759C3" w:rsidRDefault="001759C3" w:rsidP="003D3615">
      <w:r>
        <w:separator/>
      </w:r>
    </w:p>
  </w:footnote>
  <w:footnote w:type="continuationSeparator" w:id="0">
    <w:p w14:paraId="051854CE" w14:textId="77777777" w:rsidR="001759C3" w:rsidRDefault="001759C3" w:rsidP="003D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4E7D" w14:textId="77777777" w:rsidR="0035374E" w:rsidRDefault="0035374E">
    <w:pPr>
      <w:pStyle w:val="Hlavika"/>
    </w:pPr>
  </w:p>
  <w:p w14:paraId="31680999" w14:textId="66CC1790" w:rsidR="003D3615" w:rsidRDefault="009200BA" w:rsidP="009200BA">
    <w:pPr>
      <w:pStyle w:val="Hlavika"/>
      <w:jc w:val="right"/>
    </w:pPr>
    <w:r>
      <w:t xml:space="preserve">   </w:t>
    </w:r>
    <w:r>
      <w:rPr>
        <w:noProof/>
      </w:rPr>
      <w:drawing>
        <wp:inline distT="0" distB="0" distL="0" distR="0" wp14:anchorId="630FE10C" wp14:editId="5EEBBDFB">
          <wp:extent cx="1630680" cy="442434"/>
          <wp:effectExtent l="0" t="0" r="7620" b="0"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778" cy="4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6C24" w14:textId="1095CF4B" w:rsidR="004D7188" w:rsidRDefault="009200BA" w:rsidP="009200BA">
    <w:pPr>
      <w:pStyle w:val="Hlavika"/>
      <w:tabs>
        <w:tab w:val="clear" w:pos="9072"/>
      </w:tabs>
      <w:ind w:hanging="1417"/>
      <w:jc w:val="right"/>
    </w:pPr>
    <w:r>
      <w:t xml:space="preserve">    </w:t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9FA0C20" wp14:editId="34FFAA9E">
          <wp:extent cx="1752600" cy="475511"/>
          <wp:effectExtent l="0" t="0" r="0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120" cy="4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9D6"/>
    <w:multiLevelType w:val="hybridMultilevel"/>
    <w:tmpl w:val="02F841D0"/>
    <w:lvl w:ilvl="0" w:tplc="3F9486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10E6"/>
    <w:multiLevelType w:val="multilevel"/>
    <w:tmpl w:val="EE0E2E44"/>
    <w:lvl w:ilvl="0">
      <w:start w:val="1"/>
      <w:numFmt w:val="decimal"/>
      <w:pStyle w:val="ln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ne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ne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nek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EDC3F1C"/>
    <w:multiLevelType w:val="hybridMultilevel"/>
    <w:tmpl w:val="F2E24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41388"/>
    <w:multiLevelType w:val="hybridMultilevel"/>
    <w:tmpl w:val="36024E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8CD"/>
    <w:multiLevelType w:val="hybridMultilevel"/>
    <w:tmpl w:val="0EDA1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5AFA"/>
    <w:multiLevelType w:val="hybridMultilevel"/>
    <w:tmpl w:val="FD1247E8"/>
    <w:lvl w:ilvl="0" w:tplc="A8E0442C">
      <w:start w:val="1"/>
      <w:numFmt w:val="ordinal"/>
      <w:pStyle w:val="Bezriadkovania"/>
      <w:lvlText w:val="1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40FB"/>
    <w:multiLevelType w:val="hybridMultilevel"/>
    <w:tmpl w:val="36024E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D1A2E"/>
    <w:multiLevelType w:val="hybridMultilevel"/>
    <w:tmpl w:val="87D6AF54"/>
    <w:lvl w:ilvl="0" w:tplc="C486DF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23002"/>
    <w:multiLevelType w:val="hybridMultilevel"/>
    <w:tmpl w:val="A36CE146"/>
    <w:lvl w:ilvl="0" w:tplc="3000DFCE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171FE"/>
    <w:multiLevelType w:val="hybridMultilevel"/>
    <w:tmpl w:val="64DE2A12"/>
    <w:lvl w:ilvl="0" w:tplc="E11A3A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E525B"/>
    <w:multiLevelType w:val="hybridMultilevel"/>
    <w:tmpl w:val="6C6490D0"/>
    <w:lvl w:ilvl="0" w:tplc="893056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D1CAD"/>
    <w:multiLevelType w:val="hybridMultilevel"/>
    <w:tmpl w:val="1B34020E"/>
    <w:lvl w:ilvl="0" w:tplc="1ED8B9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C2056"/>
    <w:multiLevelType w:val="hybridMultilevel"/>
    <w:tmpl w:val="7D825E08"/>
    <w:lvl w:ilvl="0" w:tplc="DB26EDC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18"/>
        <w:szCs w:val="20"/>
      </w:rPr>
    </w:lvl>
    <w:lvl w:ilvl="1" w:tplc="D74C08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CD"/>
    <w:rsid w:val="00023AE5"/>
    <w:rsid w:val="00032C8F"/>
    <w:rsid w:val="0004404F"/>
    <w:rsid w:val="00052F4A"/>
    <w:rsid w:val="00060EED"/>
    <w:rsid w:val="00073B72"/>
    <w:rsid w:val="000A1F0A"/>
    <w:rsid w:val="000A796D"/>
    <w:rsid w:val="000C6E8B"/>
    <w:rsid w:val="000D3A0A"/>
    <w:rsid w:val="000F14F1"/>
    <w:rsid w:val="00122D6B"/>
    <w:rsid w:val="00134C64"/>
    <w:rsid w:val="001366BE"/>
    <w:rsid w:val="00152309"/>
    <w:rsid w:val="00165250"/>
    <w:rsid w:val="001759C3"/>
    <w:rsid w:val="001774E6"/>
    <w:rsid w:val="0019733A"/>
    <w:rsid w:val="001A73AD"/>
    <w:rsid w:val="00210CDE"/>
    <w:rsid w:val="0024793B"/>
    <w:rsid w:val="00265D70"/>
    <w:rsid w:val="002A16E4"/>
    <w:rsid w:val="00310825"/>
    <w:rsid w:val="00320B4B"/>
    <w:rsid w:val="0035374E"/>
    <w:rsid w:val="00357FD7"/>
    <w:rsid w:val="003D2DBE"/>
    <w:rsid w:val="003D3615"/>
    <w:rsid w:val="003F2737"/>
    <w:rsid w:val="003F5904"/>
    <w:rsid w:val="004155A4"/>
    <w:rsid w:val="00420519"/>
    <w:rsid w:val="00421356"/>
    <w:rsid w:val="004367BD"/>
    <w:rsid w:val="00436D13"/>
    <w:rsid w:val="00452986"/>
    <w:rsid w:val="004C1305"/>
    <w:rsid w:val="004D7188"/>
    <w:rsid w:val="00505F20"/>
    <w:rsid w:val="005074E9"/>
    <w:rsid w:val="00532529"/>
    <w:rsid w:val="00537EA3"/>
    <w:rsid w:val="0056538A"/>
    <w:rsid w:val="0057772B"/>
    <w:rsid w:val="0059649C"/>
    <w:rsid w:val="005D08E7"/>
    <w:rsid w:val="005E34D1"/>
    <w:rsid w:val="005E38F3"/>
    <w:rsid w:val="00611DFF"/>
    <w:rsid w:val="00615CCC"/>
    <w:rsid w:val="006827E6"/>
    <w:rsid w:val="006C701B"/>
    <w:rsid w:val="006D3B4D"/>
    <w:rsid w:val="006E1EF8"/>
    <w:rsid w:val="00702805"/>
    <w:rsid w:val="00727E40"/>
    <w:rsid w:val="00756BF5"/>
    <w:rsid w:val="007571DB"/>
    <w:rsid w:val="00762606"/>
    <w:rsid w:val="00780BC8"/>
    <w:rsid w:val="00781E14"/>
    <w:rsid w:val="007B064D"/>
    <w:rsid w:val="007D528D"/>
    <w:rsid w:val="00856064"/>
    <w:rsid w:val="00893C49"/>
    <w:rsid w:val="008B214B"/>
    <w:rsid w:val="008C0F28"/>
    <w:rsid w:val="008C1D21"/>
    <w:rsid w:val="008C7F6E"/>
    <w:rsid w:val="008F26E0"/>
    <w:rsid w:val="009200BA"/>
    <w:rsid w:val="00922CB1"/>
    <w:rsid w:val="00933C93"/>
    <w:rsid w:val="00937001"/>
    <w:rsid w:val="0096040E"/>
    <w:rsid w:val="0098007C"/>
    <w:rsid w:val="0099421C"/>
    <w:rsid w:val="009D03EA"/>
    <w:rsid w:val="009E20F8"/>
    <w:rsid w:val="009F4E3A"/>
    <w:rsid w:val="00A4341A"/>
    <w:rsid w:val="00A46A2C"/>
    <w:rsid w:val="00A7267A"/>
    <w:rsid w:val="00AB033D"/>
    <w:rsid w:val="00AC7FDF"/>
    <w:rsid w:val="00AD144F"/>
    <w:rsid w:val="00B17E0C"/>
    <w:rsid w:val="00B36E9B"/>
    <w:rsid w:val="00B8566E"/>
    <w:rsid w:val="00BA6D63"/>
    <w:rsid w:val="00BD2D0A"/>
    <w:rsid w:val="00C176B1"/>
    <w:rsid w:val="00C457FE"/>
    <w:rsid w:val="00C62FC4"/>
    <w:rsid w:val="00C65930"/>
    <w:rsid w:val="00C865CD"/>
    <w:rsid w:val="00CB0213"/>
    <w:rsid w:val="00CB25E1"/>
    <w:rsid w:val="00CB37A0"/>
    <w:rsid w:val="00CC7DDD"/>
    <w:rsid w:val="00CE5055"/>
    <w:rsid w:val="00CF2655"/>
    <w:rsid w:val="00D10099"/>
    <w:rsid w:val="00D2506E"/>
    <w:rsid w:val="00D32306"/>
    <w:rsid w:val="00D43E99"/>
    <w:rsid w:val="00D91206"/>
    <w:rsid w:val="00D95BF2"/>
    <w:rsid w:val="00DC42F9"/>
    <w:rsid w:val="00DD5FD6"/>
    <w:rsid w:val="00E00F5F"/>
    <w:rsid w:val="00E80B32"/>
    <w:rsid w:val="00EE449E"/>
    <w:rsid w:val="00EF3C0C"/>
    <w:rsid w:val="00F339FE"/>
    <w:rsid w:val="00F406C2"/>
    <w:rsid w:val="00F50EC6"/>
    <w:rsid w:val="00F93F8F"/>
    <w:rsid w:val="00F941A5"/>
    <w:rsid w:val="00FB11DD"/>
    <w:rsid w:val="00FD125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633BC"/>
  <w15:chartTrackingRefBased/>
  <w15:docId w15:val="{0A1871F9-82CA-4F32-8BF4-01376D0B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y">
    <w:name w:val="Normal"/>
    <w:aliases w:val="MK"/>
    <w:rsid w:val="00A7267A"/>
    <w:pPr>
      <w:spacing w:before="120"/>
      <w:jc w:val="both"/>
    </w:pPr>
    <w:rPr>
      <w:rFonts w:ascii="Open Sans" w:hAnsi="Open Sans"/>
      <w:sz w:val="20"/>
      <w:lang w:val="cs-CZ"/>
    </w:rPr>
  </w:style>
  <w:style w:type="paragraph" w:styleId="Nadpis1">
    <w:name w:val="heading 1"/>
    <w:aliases w:val="Číslování Nadpis"/>
    <w:basedOn w:val="Normlny"/>
    <w:next w:val="Normlny"/>
    <w:link w:val="Nadpis1Char"/>
    <w:uiPriority w:val="9"/>
    <w:locked/>
    <w:rsid w:val="003D2DBE"/>
    <w:pPr>
      <w:keepNext/>
      <w:keepLines/>
      <w:numPr>
        <w:numId w:val="6"/>
      </w:numPr>
      <w:spacing w:line="240" w:lineRule="auto"/>
      <w:jc w:val="center"/>
      <w:outlineLvl w:val="0"/>
    </w:pPr>
    <w:rPr>
      <w:rFonts w:eastAsiaTheme="majorEastAsia" w:cstheme="majorBidi"/>
      <w:b/>
      <w:szCs w:val="36"/>
    </w:rPr>
  </w:style>
  <w:style w:type="paragraph" w:styleId="Nadpis2">
    <w:name w:val="heading 2"/>
    <w:aliases w:val="Nadpis úroveň 1"/>
    <w:basedOn w:val="Normlny"/>
    <w:next w:val="Normlny"/>
    <w:link w:val="Nadpis2Char"/>
    <w:uiPriority w:val="9"/>
    <w:unhideWhenUsed/>
    <w:locked/>
    <w:rsid w:val="003D2DBE"/>
    <w:pPr>
      <w:keepNext/>
      <w:keepLines/>
      <w:spacing w:after="240" w:line="240" w:lineRule="auto"/>
      <w:jc w:val="center"/>
      <w:outlineLvl w:val="1"/>
    </w:pPr>
    <w:rPr>
      <w:rFonts w:eastAsiaTheme="majorEastAsia" w:cstheme="majorBidi"/>
      <w:b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locked/>
    <w:rsid w:val="009D03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locked/>
    <w:rsid w:val="009D03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9D03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locked/>
    <w:rsid w:val="009D03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locked/>
    <w:rsid w:val="009D03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locked/>
    <w:rsid w:val="009D03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locked/>
    <w:rsid w:val="009D03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locked/>
    <w:rsid w:val="003D36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3615"/>
  </w:style>
  <w:style w:type="paragraph" w:styleId="Pta">
    <w:name w:val="footer"/>
    <w:basedOn w:val="Normlny"/>
    <w:link w:val="PtaChar"/>
    <w:uiPriority w:val="99"/>
    <w:unhideWhenUsed/>
    <w:locked/>
    <w:rsid w:val="003D36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3615"/>
  </w:style>
  <w:style w:type="character" w:customStyle="1" w:styleId="Nadpis1Char">
    <w:name w:val="Nadpis 1 Char"/>
    <w:aliases w:val="Číslování Nadpis Char"/>
    <w:basedOn w:val="Predvolenpsmoodseku"/>
    <w:link w:val="Nadpis1"/>
    <w:uiPriority w:val="9"/>
    <w:rsid w:val="003D2DBE"/>
    <w:rPr>
      <w:rFonts w:ascii="Open Sans" w:eastAsiaTheme="majorEastAsia" w:hAnsi="Open Sans" w:cstheme="majorBidi"/>
      <w:b/>
      <w:sz w:val="20"/>
      <w:szCs w:val="36"/>
      <w:lang w:val="cs-CZ"/>
    </w:rPr>
  </w:style>
  <w:style w:type="character" w:customStyle="1" w:styleId="Nadpis2Char">
    <w:name w:val="Nadpis 2 Char"/>
    <w:aliases w:val="Nadpis úroveň 1 Char"/>
    <w:basedOn w:val="Predvolenpsmoodseku"/>
    <w:link w:val="Nadpis2"/>
    <w:uiPriority w:val="9"/>
    <w:rsid w:val="003D2DBE"/>
    <w:rPr>
      <w:rFonts w:ascii="Open Sans" w:eastAsiaTheme="majorEastAsia" w:hAnsi="Open Sans" w:cstheme="majorBidi"/>
      <w:b/>
      <w:sz w:val="20"/>
      <w:szCs w:val="28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9D03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D03E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D03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D03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D03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D03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D03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locked/>
    <w:rsid w:val="009D03EA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Nzov">
    <w:name w:val="Title"/>
    <w:basedOn w:val="Normlny"/>
    <w:next w:val="Normlny"/>
    <w:link w:val="NzovChar"/>
    <w:uiPriority w:val="10"/>
    <w:locked/>
    <w:rsid w:val="009D03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9D03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locked/>
    <w:rsid w:val="009D03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9D03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razn">
    <w:name w:val="Strong"/>
    <w:basedOn w:val="Predvolenpsmoodseku"/>
    <w:uiPriority w:val="22"/>
    <w:locked/>
    <w:rsid w:val="009D03EA"/>
    <w:rPr>
      <w:b/>
      <w:bCs/>
    </w:rPr>
  </w:style>
  <w:style w:type="character" w:styleId="Zvraznenie">
    <w:name w:val="Emphasis"/>
    <w:basedOn w:val="Predvolenpsmoodseku"/>
    <w:uiPriority w:val="20"/>
    <w:locked/>
    <w:rsid w:val="009D03EA"/>
    <w:rPr>
      <w:i/>
      <w:iCs/>
    </w:rPr>
  </w:style>
  <w:style w:type="paragraph" w:styleId="Bezriadkovania">
    <w:name w:val="No Spacing"/>
    <w:aliases w:val="Text úroveň 1"/>
    <w:uiPriority w:val="1"/>
    <w:locked/>
    <w:rsid w:val="007B064D"/>
    <w:pPr>
      <w:numPr>
        <w:numId w:val="7"/>
      </w:numPr>
      <w:spacing w:before="120" w:line="240" w:lineRule="auto"/>
      <w:ind w:left="425" w:hanging="425"/>
      <w:outlineLvl w:val="0"/>
    </w:pPr>
    <w:rPr>
      <w:rFonts w:ascii="Open Sans" w:hAnsi="Open Sans"/>
      <w:sz w:val="20"/>
      <w:lang w:val="cs-CZ"/>
    </w:rPr>
  </w:style>
  <w:style w:type="paragraph" w:styleId="Citcia">
    <w:name w:val="Quote"/>
    <w:basedOn w:val="Normlny"/>
    <w:next w:val="Normlny"/>
    <w:link w:val="CitciaChar"/>
    <w:uiPriority w:val="29"/>
    <w:locked/>
    <w:rsid w:val="009D03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9D03EA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locked/>
    <w:rsid w:val="009D03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03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locked/>
    <w:rsid w:val="009D03EA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locked/>
    <w:rsid w:val="009D03EA"/>
    <w:rPr>
      <w:b/>
      <w:bCs/>
      <w:i/>
      <w:iCs/>
    </w:rPr>
  </w:style>
  <w:style w:type="character" w:styleId="Jemnodkaz">
    <w:name w:val="Subtle Reference"/>
    <w:basedOn w:val="Predvolenpsmoodseku"/>
    <w:uiPriority w:val="31"/>
    <w:locked/>
    <w:rsid w:val="009D03EA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locked/>
    <w:rsid w:val="009D03EA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locked/>
    <w:rsid w:val="009D03EA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locked/>
    <w:rsid w:val="009D03EA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FD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253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locked/>
    <w:rsid w:val="00F941A5"/>
    <w:rPr>
      <w:color w:val="0000FF"/>
      <w:u w:val="single"/>
    </w:rPr>
  </w:style>
  <w:style w:type="paragraph" w:styleId="Odsekzoznamu">
    <w:name w:val="List Paragraph"/>
    <w:basedOn w:val="Normlny"/>
    <w:uiPriority w:val="34"/>
    <w:locked/>
    <w:rsid w:val="00F941A5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2"/>
      <w:szCs w:val="22"/>
      <w:lang w:eastAsia="cs-CZ"/>
    </w:rPr>
  </w:style>
  <w:style w:type="character" w:styleId="Odkaznapoznmkupodiarou">
    <w:name w:val="footnote reference"/>
    <w:basedOn w:val="Predvolenpsmoodseku"/>
    <w:semiHidden/>
    <w:locked/>
    <w:rsid w:val="00F941A5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locked/>
    <w:rsid w:val="00F941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941A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locked/>
    <w:rsid w:val="00320B4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cs-CZ"/>
    </w:rPr>
  </w:style>
  <w:style w:type="paragraph" w:customStyle="1" w:styleId="Nadpis">
    <w:name w:val="Nadpis"/>
    <w:basedOn w:val="Normlny"/>
    <w:link w:val="NadpisChar"/>
    <w:qFormat/>
    <w:rsid w:val="0096040E"/>
    <w:pPr>
      <w:spacing w:line="288" w:lineRule="auto"/>
      <w:jc w:val="center"/>
    </w:pPr>
    <w:rPr>
      <w:b/>
      <w:caps/>
      <w:sz w:val="28"/>
    </w:rPr>
  </w:style>
  <w:style w:type="paragraph" w:customStyle="1" w:styleId="Podnadpis1">
    <w:name w:val="Podnadpis1"/>
    <w:basedOn w:val="Nadpis"/>
    <w:link w:val="PodnadpisChar"/>
    <w:qFormat/>
    <w:rsid w:val="007D528D"/>
    <w:rPr>
      <w:b w:val="0"/>
      <w:caps w:val="0"/>
      <w:sz w:val="20"/>
    </w:rPr>
  </w:style>
  <w:style w:type="character" w:customStyle="1" w:styleId="NadpisChar">
    <w:name w:val="Nadpis Char"/>
    <w:basedOn w:val="Predvolenpsmoodseku"/>
    <w:link w:val="Nadpis"/>
    <w:rsid w:val="0096040E"/>
    <w:rPr>
      <w:rFonts w:ascii="Open Sans" w:hAnsi="Open Sans"/>
      <w:b/>
      <w:caps/>
      <w:sz w:val="28"/>
      <w:lang w:val="cs-CZ"/>
    </w:rPr>
  </w:style>
  <w:style w:type="paragraph" w:customStyle="1" w:styleId="Text">
    <w:name w:val="Text"/>
    <w:basedOn w:val="Normlny"/>
    <w:link w:val="TextChar"/>
    <w:qFormat/>
    <w:rsid w:val="00A7267A"/>
    <w:pPr>
      <w:spacing w:line="288" w:lineRule="auto"/>
    </w:pPr>
  </w:style>
  <w:style w:type="character" w:customStyle="1" w:styleId="PodnadpisChar">
    <w:name w:val="Podnadpis Char"/>
    <w:basedOn w:val="NadpisChar"/>
    <w:link w:val="Podnadpis1"/>
    <w:rsid w:val="007D528D"/>
    <w:rPr>
      <w:rFonts w:ascii="Open Sans" w:hAnsi="Open Sans"/>
      <w:b w:val="0"/>
      <w:caps w:val="0"/>
      <w:sz w:val="20"/>
      <w:lang w:val="cs-CZ"/>
    </w:rPr>
  </w:style>
  <w:style w:type="paragraph" w:customStyle="1" w:styleId="lnek1">
    <w:name w:val="Článek 1"/>
    <w:basedOn w:val="Text"/>
    <w:link w:val="lnek1Char"/>
    <w:qFormat/>
    <w:rsid w:val="00DD5FD6"/>
    <w:pPr>
      <w:numPr>
        <w:numId w:val="8"/>
      </w:numPr>
      <w:spacing w:after="480"/>
    </w:pPr>
    <w:rPr>
      <w:b/>
      <w:caps/>
      <w:smallCaps/>
    </w:rPr>
  </w:style>
  <w:style w:type="character" w:customStyle="1" w:styleId="TextChar">
    <w:name w:val="Text Char"/>
    <w:basedOn w:val="PodnadpisChar"/>
    <w:link w:val="Text"/>
    <w:rsid w:val="00A7267A"/>
    <w:rPr>
      <w:rFonts w:ascii="Open Sans" w:hAnsi="Open Sans"/>
      <w:b w:val="0"/>
      <w:caps/>
      <w:sz w:val="20"/>
      <w:lang w:val="cs-CZ"/>
    </w:rPr>
  </w:style>
  <w:style w:type="paragraph" w:customStyle="1" w:styleId="lnek3">
    <w:name w:val="Článek 3"/>
    <w:basedOn w:val="lnek1"/>
    <w:link w:val="lnek3Char"/>
    <w:qFormat/>
    <w:rsid w:val="007D528D"/>
    <w:pPr>
      <w:numPr>
        <w:ilvl w:val="2"/>
      </w:numPr>
      <w:ind w:left="1429" w:hanging="709"/>
    </w:pPr>
    <w:rPr>
      <w:b w:val="0"/>
      <w:caps w:val="0"/>
      <w:smallCaps w:val="0"/>
    </w:rPr>
  </w:style>
  <w:style w:type="character" w:customStyle="1" w:styleId="lnek1Char">
    <w:name w:val="Článek 1 Char"/>
    <w:basedOn w:val="TextChar"/>
    <w:link w:val="lnek1"/>
    <w:rsid w:val="00DD5FD6"/>
    <w:rPr>
      <w:rFonts w:ascii="Open Sans" w:hAnsi="Open Sans"/>
      <w:b/>
      <w:caps/>
      <w:smallCaps/>
      <w:sz w:val="20"/>
      <w:lang w:val="cs-CZ"/>
    </w:rPr>
  </w:style>
  <w:style w:type="paragraph" w:customStyle="1" w:styleId="lnek2">
    <w:name w:val="Článek 2"/>
    <w:basedOn w:val="lnek1"/>
    <w:link w:val="lnek2Char"/>
    <w:qFormat/>
    <w:rsid w:val="007D528D"/>
    <w:pPr>
      <w:numPr>
        <w:ilvl w:val="1"/>
      </w:numPr>
      <w:ind w:hanging="720"/>
    </w:pPr>
    <w:rPr>
      <w:b w:val="0"/>
      <w:caps w:val="0"/>
      <w:smallCaps w:val="0"/>
    </w:rPr>
  </w:style>
  <w:style w:type="character" w:customStyle="1" w:styleId="lnek3Char">
    <w:name w:val="Článek 3 Char"/>
    <w:basedOn w:val="lnek1Char"/>
    <w:link w:val="lnek3"/>
    <w:rsid w:val="007D528D"/>
    <w:rPr>
      <w:rFonts w:ascii="Open Sans" w:hAnsi="Open Sans"/>
      <w:b w:val="0"/>
      <w:caps w:val="0"/>
      <w:smallCaps w:val="0"/>
      <w:sz w:val="20"/>
      <w:lang w:val="cs-CZ"/>
    </w:rPr>
  </w:style>
  <w:style w:type="paragraph" w:customStyle="1" w:styleId="Adrest">
    <w:name w:val="Adresát"/>
    <w:basedOn w:val="Text"/>
    <w:link w:val="AdrestChar"/>
    <w:locked/>
    <w:rsid w:val="00A7267A"/>
  </w:style>
  <w:style w:type="character" w:customStyle="1" w:styleId="lnek2Char">
    <w:name w:val="Článek 2 Char"/>
    <w:basedOn w:val="lnek1Char"/>
    <w:link w:val="lnek2"/>
    <w:rsid w:val="007D528D"/>
    <w:rPr>
      <w:rFonts w:ascii="Open Sans" w:hAnsi="Open Sans"/>
      <w:b w:val="0"/>
      <w:caps w:val="0"/>
      <w:smallCaps w:val="0"/>
      <w:sz w:val="20"/>
      <w:lang w:val="cs-CZ"/>
    </w:rPr>
  </w:style>
  <w:style w:type="table" w:styleId="Mriekatabuky">
    <w:name w:val="Table Grid"/>
    <w:basedOn w:val="Normlnatabuka"/>
    <w:uiPriority w:val="59"/>
    <w:locked/>
    <w:rsid w:val="00A7267A"/>
    <w:pPr>
      <w:spacing w:after="0" w:line="240" w:lineRule="auto"/>
    </w:pPr>
    <w:rPr>
      <w:rFonts w:ascii="Cambria" w:eastAsia="Cambria" w:hAnsi="Cambria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tChar">
    <w:name w:val="Adresát Char"/>
    <w:basedOn w:val="TextChar"/>
    <w:link w:val="Adrest"/>
    <w:rsid w:val="00A7267A"/>
    <w:rPr>
      <w:rFonts w:ascii="Open Sans" w:hAnsi="Open Sans"/>
      <w:b w:val="0"/>
      <w:caps/>
      <w:sz w:val="20"/>
      <w:lang w:val="cs-CZ"/>
    </w:rPr>
  </w:style>
  <w:style w:type="paragraph" w:customStyle="1" w:styleId="TextBold">
    <w:name w:val="Text Bold"/>
    <w:basedOn w:val="Adrest"/>
    <w:link w:val="TextBoldChar"/>
    <w:qFormat/>
    <w:rsid w:val="006C701B"/>
    <w:rPr>
      <w:b/>
    </w:rPr>
  </w:style>
  <w:style w:type="paragraph" w:customStyle="1" w:styleId="Textkurzva">
    <w:name w:val="Text kurzíva"/>
    <w:basedOn w:val="Text"/>
    <w:link w:val="TextkurzvaChar"/>
    <w:qFormat/>
    <w:rsid w:val="006C701B"/>
    <w:rPr>
      <w:i/>
    </w:rPr>
  </w:style>
  <w:style w:type="character" w:customStyle="1" w:styleId="TextBoldChar">
    <w:name w:val="Text Bold Char"/>
    <w:basedOn w:val="AdrestChar"/>
    <w:link w:val="TextBold"/>
    <w:rsid w:val="006C701B"/>
    <w:rPr>
      <w:rFonts w:ascii="Open Sans" w:hAnsi="Open Sans"/>
      <w:b/>
      <w:caps/>
      <w:sz w:val="20"/>
      <w:lang w:val="cs-CZ"/>
    </w:rPr>
  </w:style>
  <w:style w:type="character" w:customStyle="1" w:styleId="TextkurzvaChar">
    <w:name w:val="Text kurzíva Char"/>
    <w:basedOn w:val="TextChar"/>
    <w:link w:val="Textkurzva"/>
    <w:rsid w:val="006C701B"/>
    <w:rPr>
      <w:rFonts w:ascii="Open Sans" w:hAnsi="Open Sans"/>
      <w:b w:val="0"/>
      <w:i/>
      <w:caps/>
      <w:sz w:val="20"/>
      <w:lang w:val="cs-CZ"/>
    </w:rPr>
  </w:style>
  <w:style w:type="paragraph" w:customStyle="1" w:styleId="lnek4">
    <w:name w:val="Článek 4"/>
    <w:basedOn w:val="lnek3"/>
    <w:link w:val="lnek4Char"/>
    <w:qFormat/>
    <w:rsid w:val="00C865CD"/>
    <w:pPr>
      <w:numPr>
        <w:ilvl w:val="3"/>
      </w:numPr>
      <w:ind w:left="1429" w:hanging="709"/>
    </w:pPr>
  </w:style>
  <w:style w:type="character" w:customStyle="1" w:styleId="lnek4Char">
    <w:name w:val="Článek 4 Char"/>
    <w:basedOn w:val="lnek3Char"/>
    <w:link w:val="lnek4"/>
    <w:rsid w:val="00C865CD"/>
    <w:rPr>
      <w:rFonts w:ascii="Open Sans" w:hAnsi="Open Sans"/>
      <w:b w:val="0"/>
      <w:caps/>
      <w:smallCaps w:val="0"/>
      <w:sz w:val="20"/>
      <w:lang w:val="cs-CZ"/>
    </w:rPr>
  </w:style>
  <w:style w:type="character" w:styleId="Zstupntext">
    <w:name w:val="Placeholder Text"/>
    <w:basedOn w:val="Predvolenpsmoodseku"/>
    <w:uiPriority w:val="99"/>
    <w:semiHidden/>
    <w:locked/>
    <w:rsid w:val="00856064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locked/>
    <w:rsid w:val="00922C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ezslav.bogac\Desktop\Korpor&#225;tn&#237;%20design\Vzory\Hlavi&#269;kov&#253;%20pap&#237;r%20PPAK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DFD5FC-179E-4401-9B6D-A18315B7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PPAK NEW</Template>
  <TotalTime>3</TotalTime>
  <Pages>6</Pages>
  <Words>161</Words>
  <Characters>956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Bogač</dc:creator>
  <cp:keywords/>
  <dc:description/>
  <cp:lastModifiedBy>Kristina Haljakova</cp:lastModifiedBy>
  <cp:revision>3</cp:revision>
  <cp:lastPrinted>2022-01-06T10:20:00Z</cp:lastPrinted>
  <dcterms:created xsi:type="dcterms:W3CDTF">2022-01-06T10:36:00Z</dcterms:created>
  <dcterms:modified xsi:type="dcterms:W3CDTF">2022-01-06T14:26:00Z</dcterms:modified>
</cp:coreProperties>
</file>